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68" w:type="dxa"/>
        <w:tblInd w:w="1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68"/>
      </w:tblGrid>
      <w:tr w:rsidR="00C8082F" w:rsidRPr="009208AC" w:rsidTr="00036903">
        <w:trPr>
          <w:trHeight w:val="13065"/>
        </w:trPr>
        <w:tc>
          <w:tcPr>
            <w:tcW w:w="9268" w:type="dxa"/>
            <w:tcBorders>
              <w:top w:val="nil"/>
              <w:left w:val="nil"/>
              <w:bottom w:val="nil"/>
              <w:right w:val="nil"/>
            </w:tcBorders>
          </w:tcPr>
          <w:p w:rsidR="00C8082F" w:rsidRPr="00036903" w:rsidRDefault="00C8082F" w:rsidP="00036903">
            <w:bookmarkStart w:id="0" w:name="_GoBack"/>
            <w:bookmarkEnd w:id="0"/>
          </w:p>
          <w:p w:rsidR="00C8082F" w:rsidRDefault="00C8082F" w:rsidP="00036903"/>
          <w:p w:rsidR="00C8082F" w:rsidRDefault="00C8082F" w:rsidP="00036903"/>
          <w:p w:rsidR="00C8082F" w:rsidRPr="006B7054" w:rsidRDefault="0005522A" w:rsidP="00036903">
            <w:pPr>
              <w:pStyle w:val="DeckBlattThema"/>
            </w:pPr>
            <w:fldSimple w:instr=" TITLE   \* MERGEFORMAT ">
              <w:r w:rsidR="00750FE8">
                <w:t>Titel der Arbeit</w:t>
              </w:r>
            </w:fldSimple>
          </w:p>
          <w:p w:rsidR="00C8082F" w:rsidRDefault="00C8082F" w:rsidP="00036903">
            <w:pPr>
              <w:pStyle w:val="DeckblattZentriert"/>
            </w:pPr>
          </w:p>
          <w:p w:rsidR="00C8082F" w:rsidRDefault="00C8082F" w:rsidP="00036903"/>
          <w:p w:rsidR="00C8082F" w:rsidRPr="00EA07E0" w:rsidRDefault="00C8082F" w:rsidP="00036903">
            <w:pPr>
              <w:pStyle w:val="DeckblattZentriert"/>
            </w:pPr>
            <w:r w:rsidRPr="00EA07E0">
              <w:t>PRAXISBERICHT/PROJEKTARBEIT/STUDIENARBEIT/BACHELORARBEIT</w:t>
            </w:r>
          </w:p>
          <w:p w:rsidR="00C8082F" w:rsidRDefault="00C8082F" w:rsidP="00036903">
            <w:pPr>
              <w:pStyle w:val="DeckBlattThema"/>
            </w:pPr>
          </w:p>
          <w:p w:rsidR="00C8082F" w:rsidRDefault="00C8082F" w:rsidP="00036903">
            <w:pPr>
              <w:pStyle w:val="Block"/>
            </w:pPr>
          </w:p>
          <w:p w:rsidR="00C8082F" w:rsidRPr="00EA07E0" w:rsidRDefault="00C8082F" w:rsidP="00036903">
            <w:pPr>
              <w:pStyle w:val="DeckblattZentriert"/>
              <w:rPr>
                <w:lang w:val="en-US"/>
              </w:rPr>
            </w:pPr>
            <w:r w:rsidRPr="00EA07E0">
              <w:rPr>
                <w:lang w:val="en-US"/>
              </w:rPr>
              <w:t>für die Prüfung zum</w:t>
            </w:r>
          </w:p>
          <w:p w:rsidR="00C8082F" w:rsidRPr="00EA07E0" w:rsidRDefault="00C8082F" w:rsidP="00036903">
            <w:pPr>
              <w:pStyle w:val="DeckblattZentriert"/>
              <w:rPr>
                <w:lang w:val="en-US"/>
              </w:rPr>
            </w:pPr>
          </w:p>
          <w:p w:rsidR="00C8082F" w:rsidRDefault="00C8082F" w:rsidP="00036903">
            <w:pPr>
              <w:pStyle w:val="DeckblattZentriert"/>
              <w:rPr>
                <w:lang w:val="en-GB"/>
              </w:rPr>
            </w:pPr>
            <w:r w:rsidRPr="006B7054">
              <w:rPr>
                <w:lang w:val="en-GB"/>
              </w:rPr>
              <w:t>Bachelor of Engineering/Bachelor of Science</w:t>
            </w:r>
          </w:p>
          <w:p w:rsidR="00AD1CA1" w:rsidRPr="002A3086" w:rsidRDefault="00AD1CA1" w:rsidP="00036903">
            <w:pPr>
              <w:pStyle w:val="DeckblattZentriert"/>
              <w:rPr>
                <w:lang w:val="en-US"/>
              </w:rPr>
            </w:pPr>
          </w:p>
          <w:p w:rsidR="00C8082F" w:rsidRPr="006B7054" w:rsidRDefault="00C8082F" w:rsidP="00036903">
            <w:pPr>
              <w:pStyle w:val="DeckblattZentriert"/>
            </w:pPr>
            <w:r>
              <w:t xml:space="preserve">des </w:t>
            </w:r>
            <w:r w:rsidR="00A31ECF">
              <w:t>Studiengang</w:t>
            </w:r>
            <w:r w:rsidRPr="006B7054">
              <w:t>s</w:t>
            </w:r>
            <w:r w:rsidR="00A31ECF">
              <w:t xml:space="preserve"> Informatik</w:t>
            </w:r>
            <w:r w:rsidR="00A31ECF">
              <w:br/>
              <w:t>Studienrichtung</w:t>
            </w:r>
            <w:r w:rsidRPr="006B7054">
              <w:t xml:space="preserve"> Informationstechnik/Angewandte Informatik</w:t>
            </w:r>
          </w:p>
          <w:p w:rsidR="00C8082F" w:rsidRPr="006B7054" w:rsidRDefault="00C8082F" w:rsidP="00036903">
            <w:pPr>
              <w:pStyle w:val="DeckblattZentriert"/>
            </w:pPr>
          </w:p>
          <w:p w:rsidR="005742F3" w:rsidRDefault="00C8082F" w:rsidP="00036903">
            <w:pPr>
              <w:pStyle w:val="DeckblattZentriert"/>
            </w:pPr>
            <w:r>
              <w:t xml:space="preserve">an der </w:t>
            </w:r>
          </w:p>
          <w:p w:rsidR="00AD1CA1" w:rsidRDefault="00AD1CA1" w:rsidP="00036903">
            <w:pPr>
              <w:pStyle w:val="DeckblattZentriert"/>
            </w:pPr>
          </w:p>
          <w:p w:rsidR="00C8082F" w:rsidRDefault="005742F3" w:rsidP="00036903">
            <w:pPr>
              <w:pStyle w:val="DeckblattZentriert"/>
            </w:pPr>
            <w:r>
              <w:t>Dualen Hochschule Baden-Württemberg Karlsruhe</w:t>
            </w:r>
          </w:p>
          <w:p w:rsidR="00C8082F" w:rsidRDefault="00C8082F" w:rsidP="00036903">
            <w:pPr>
              <w:pStyle w:val="Block"/>
            </w:pPr>
          </w:p>
          <w:p w:rsidR="00C8082F" w:rsidRDefault="00C8082F" w:rsidP="00036903">
            <w:pPr>
              <w:pStyle w:val="DeckblattZentriert"/>
            </w:pPr>
            <w:r>
              <w:t>von</w:t>
            </w:r>
          </w:p>
          <w:p w:rsidR="00C8082F" w:rsidRDefault="00C8082F" w:rsidP="00036903">
            <w:pPr>
              <w:pStyle w:val="DeckblattZentriert"/>
            </w:pPr>
          </w:p>
          <w:p w:rsidR="00C8082F" w:rsidRPr="006B7054" w:rsidRDefault="00C8082F" w:rsidP="00036903">
            <w:pPr>
              <w:pStyle w:val="DeckblattZentriert"/>
            </w:pPr>
            <w:r w:rsidRPr="006B7054">
              <w:t>Vorname Nachname</w:t>
            </w:r>
          </w:p>
          <w:p w:rsidR="00C8082F" w:rsidRPr="006B7054" w:rsidRDefault="00C8082F" w:rsidP="00036903"/>
          <w:p w:rsidR="00C8082F" w:rsidRDefault="00C8082F" w:rsidP="00036903"/>
          <w:p w:rsidR="00C8082F" w:rsidRPr="006B7054" w:rsidRDefault="00C8082F" w:rsidP="00036903">
            <w:pPr>
              <w:pStyle w:val="DeckblattZentriert"/>
            </w:pPr>
            <w:r w:rsidRPr="006B7054">
              <w:t>Abgabedatum</w:t>
            </w:r>
          </w:p>
          <w:p w:rsidR="00C8082F" w:rsidRDefault="00C8082F" w:rsidP="00036903"/>
          <w:p w:rsidR="00C8082F" w:rsidRDefault="00C8082F" w:rsidP="00036903"/>
          <w:p w:rsidR="000C3B59" w:rsidRDefault="000C3B59" w:rsidP="00036903"/>
          <w:p w:rsidR="000C3B59" w:rsidRDefault="000C3B59" w:rsidP="00036903"/>
          <w:p w:rsidR="000C3B59" w:rsidRDefault="000C3B59" w:rsidP="00036903"/>
          <w:p w:rsidR="00C8082F" w:rsidRDefault="00C8082F" w:rsidP="00036903"/>
          <w:p w:rsidR="00C8082F" w:rsidRDefault="00C8082F" w:rsidP="00036903"/>
          <w:p w:rsidR="00C8082F" w:rsidRPr="006B7054" w:rsidRDefault="00C8082F" w:rsidP="00036903">
            <w:pPr>
              <w:pStyle w:val="Block"/>
            </w:pPr>
            <w:r w:rsidRPr="006B7054">
              <w:t>Matrikelnummer</w:t>
            </w:r>
            <w:r w:rsidRPr="006B7054">
              <w:tab/>
              <w:t>Matrikelnummer</w:t>
            </w:r>
          </w:p>
          <w:p w:rsidR="00C8082F" w:rsidRPr="006B7054" w:rsidRDefault="00C8082F" w:rsidP="00036903">
            <w:pPr>
              <w:pStyle w:val="Block"/>
            </w:pPr>
            <w:r w:rsidRPr="006B7054">
              <w:t>Kurs</w:t>
            </w:r>
            <w:r w:rsidRPr="006B7054">
              <w:tab/>
            </w:r>
            <w:r w:rsidR="003668F0">
              <w:t xml:space="preserve">                     </w:t>
            </w:r>
            <w:r w:rsidRPr="006B7054">
              <w:t>Kursbezeichnung</w:t>
            </w:r>
          </w:p>
          <w:p w:rsidR="00C8082F" w:rsidRPr="006B7054" w:rsidRDefault="00C8082F" w:rsidP="00036903">
            <w:pPr>
              <w:pStyle w:val="Block"/>
            </w:pPr>
            <w:r w:rsidRPr="006B7054">
              <w:t>Ausbildungsfirma</w:t>
            </w:r>
            <w:r w:rsidRPr="006B7054">
              <w:tab/>
              <w:t>Firmenname</w:t>
            </w:r>
            <w:r w:rsidR="00036903">
              <w:t xml:space="preserve">, </w:t>
            </w:r>
            <w:r w:rsidRPr="006B7054">
              <w:tab/>
              <w:t>Stadt</w:t>
            </w:r>
          </w:p>
          <w:p w:rsidR="00C8082F" w:rsidRPr="006B7054" w:rsidRDefault="00C8082F" w:rsidP="00036903">
            <w:pPr>
              <w:pStyle w:val="Block"/>
            </w:pPr>
            <w:r w:rsidRPr="006B7054">
              <w:t xml:space="preserve">Betreuer </w:t>
            </w:r>
            <w:r w:rsidR="001E2E93" w:rsidRPr="006B7054">
              <w:t>[</w:t>
            </w:r>
            <w:r w:rsidRPr="006B7054">
              <w:t>der Ausbildungsfirma</w:t>
            </w:r>
            <w:r w:rsidR="001E2E93" w:rsidRPr="006B7054">
              <w:t>]</w:t>
            </w:r>
            <w:r w:rsidRPr="006B7054">
              <w:tab/>
              <w:t xml:space="preserve">Titel Vorname Nachname </w:t>
            </w:r>
          </w:p>
          <w:p w:rsidR="00C8082F" w:rsidRDefault="00C8082F" w:rsidP="00036903">
            <w:pPr>
              <w:pStyle w:val="Block"/>
            </w:pPr>
            <w:r w:rsidRPr="006B7054">
              <w:t>[Gutachter der Studienakademie</w:t>
            </w:r>
            <w:r w:rsidRPr="006B7054">
              <w:tab/>
              <w:t>Titel Vorname Nachname]</w:t>
            </w:r>
          </w:p>
        </w:tc>
      </w:tr>
    </w:tbl>
    <w:p w:rsidR="006B3652" w:rsidRDefault="006B3652" w:rsidP="00036903"/>
    <w:p w:rsidR="0025070A" w:rsidRDefault="0094609B" w:rsidP="000C3B59">
      <w:r>
        <w:br w:type="page"/>
      </w:r>
    </w:p>
    <w:p w:rsidR="00B454BE" w:rsidRDefault="00B454BE" w:rsidP="000C3B59"/>
    <w:p w:rsidR="000C3B59" w:rsidRDefault="000C3B59" w:rsidP="000C3B59"/>
    <w:p w:rsidR="00537C79" w:rsidRDefault="00537C79" w:rsidP="00036903">
      <w:pPr>
        <w:pStyle w:val="Blockberschrift"/>
      </w:pPr>
      <w:r>
        <w:t>Erklärung</w:t>
      </w:r>
    </w:p>
    <w:p w:rsidR="006B0979" w:rsidRDefault="00B454BE" w:rsidP="00036903">
      <w:pPr>
        <w:pStyle w:val="Block"/>
      </w:pPr>
      <w:r>
        <w:t>(</w:t>
      </w:r>
      <w:r w:rsidR="006B0979">
        <w:t>gemäß §5</w:t>
      </w:r>
      <w:r w:rsidR="00A31ECF">
        <w:t>(3</w:t>
      </w:r>
      <w:r w:rsidR="006B0979">
        <w:t xml:space="preserve">) </w:t>
      </w:r>
      <w:r w:rsidR="00537C79">
        <w:t xml:space="preserve">der „Studien- und Prüfungsordnung DHBW Technik“ vom </w:t>
      </w:r>
      <w:r w:rsidR="006B0979">
        <w:t xml:space="preserve">29. </w:t>
      </w:r>
      <w:r>
        <w:t>9.</w:t>
      </w:r>
      <w:r w:rsidR="006B0979">
        <w:t xml:space="preserve"> 2015</w:t>
      </w:r>
      <w:r>
        <w:t>)</w:t>
      </w:r>
    </w:p>
    <w:p w:rsidR="006B0979" w:rsidRDefault="006B0979" w:rsidP="006B0979">
      <w:pPr>
        <w:pStyle w:val="Block"/>
      </w:pPr>
      <w:r>
        <w:t xml:space="preserve">Ich versichere hiermit, dass ich meine </w:t>
      </w:r>
      <w:r w:rsidRPr="006B0979">
        <w:rPr>
          <w:color w:val="FF0000"/>
        </w:rPr>
        <w:t>Bachelorarbeit</w:t>
      </w:r>
      <w:r>
        <w:t xml:space="preserve"> (</w:t>
      </w:r>
      <w:r w:rsidRPr="006B0979">
        <w:rPr>
          <w:color w:val="FF0000"/>
        </w:rPr>
        <w:t>bzw. Projektarbeit, Seminararbeit, Studienarbeit</w:t>
      </w:r>
      <w:r>
        <w:t xml:space="preserve">) mit dem Thema: </w:t>
      </w:r>
      <w:r w:rsidRPr="006B0979">
        <w:rPr>
          <w:color w:val="FF0000"/>
        </w:rPr>
        <w:t>„…..“</w:t>
      </w:r>
      <w:r>
        <w:t xml:space="preserve"> selbstständig verfasst und keine anderen als die angegebenen Quellen und Hilfsmittel benutzt habe. Ich versichere zudem, dass die eingereichte elektronische Fassung mit der ge</w:t>
      </w:r>
      <w:r w:rsidR="00B454BE">
        <w:t>druckten Fassung übereinstimmt.</w:t>
      </w:r>
    </w:p>
    <w:p w:rsidR="006B7054" w:rsidRDefault="006B7054" w:rsidP="00036903">
      <w:pPr>
        <w:pStyle w:val="Block"/>
      </w:pPr>
    </w:p>
    <w:p w:rsidR="006B7054" w:rsidRDefault="006B7054" w:rsidP="00036903">
      <w:pPr>
        <w:pStyle w:val="Block"/>
      </w:pPr>
    </w:p>
    <w:p w:rsidR="00537C79" w:rsidRPr="006B7054" w:rsidRDefault="00537C79" w:rsidP="00036903">
      <w:pPr>
        <w:pStyle w:val="DatumUnterschrift"/>
      </w:pPr>
      <w:r w:rsidRPr="006B7054">
        <w:t xml:space="preserve">Ort, Datum </w:t>
      </w:r>
      <w:r w:rsidR="006B7054" w:rsidRPr="006B7054">
        <w:tab/>
      </w:r>
      <w:r w:rsidR="006B7054" w:rsidRPr="006B7054">
        <w:tab/>
      </w:r>
      <w:r w:rsidR="006B7054" w:rsidRPr="006B7054">
        <w:tab/>
      </w:r>
      <w:r w:rsidR="006B7054" w:rsidRPr="006B7054">
        <w:tab/>
      </w:r>
      <w:r w:rsidR="006B7054" w:rsidRPr="006B7054">
        <w:tab/>
      </w:r>
      <w:r w:rsidR="006B7054" w:rsidRPr="006B7054">
        <w:tab/>
      </w:r>
      <w:r w:rsidR="006B7054" w:rsidRPr="006B7054">
        <w:tab/>
      </w:r>
      <w:r w:rsidR="006B7054">
        <w:tab/>
      </w:r>
      <w:r w:rsidR="006B7054">
        <w:tab/>
      </w:r>
      <w:r w:rsidRPr="006B7054">
        <w:t>Unterschrift</w:t>
      </w:r>
    </w:p>
    <w:p w:rsidR="00B454BE" w:rsidRDefault="00B454BE" w:rsidP="00036903">
      <w:pPr>
        <w:pStyle w:val="Block"/>
      </w:pPr>
    </w:p>
    <w:p w:rsidR="00B454BE" w:rsidRDefault="00B454BE" w:rsidP="00036903">
      <w:pPr>
        <w:pStyle w:val="Block"/>
      </w:pPr>
    </w:p>
    <w:p w:rsidR="00B454BE" w:rsidRDefault="00B454BE" w:rsidP="00036903">
      <w:pPr>
        <w:pStyle w:val="Block"/>
      </w:pPr>
    </w:p>
    <w:p w:rsidR="00B454BE" w:rsidRDefault="00B454BE" w:rsidP="00036903">
      <w:pPr>
        <w:pStyle w:val="Block"/>
      </w:pPr>
    </w:p>
    <w:p w:rsidR="00B454BE" w:rsidRDefault="00B454BE" w:rsidP="00036903">
      <w:pPr>
        <w:pStyle w:val="Block"/>
      </w:pPr>
    </w:p>
    <w:p w:rsidR="00B454BE" w:rsidRDefault="00B454BE" w:rsidP="00B454BE">
      <w:pPr>
        <w:pStyle w:val="Block"/>
        <w:rPr>
          <w:i/>
          <w:color w:val="FF0000"/>
        </w:rPr>
      </w:pPr>
      <w:r w:rsidRPr="00B454BE">
        <w:rPr>
          <w:i/>
          <w:color w:val="FF0000"/>
        </w:rPr>
        <w:t xml:space="preserve">Sofern von der Ausbildungsstätte ein Sperrvermerk gewünscht wird, ist folgende Formulierung zu verwenden: </w:t>
      </w:r>
    </w:p>
    <w:p w:rsidR="00B454BE" w:rsidRPr="00B454BE" w:rsidRDefault="00B454BE" w:rsidP="00B454BE">
      <w:pPr>
        <w:pStyle w:val="Block"/>
        <w:rPr>
          <w:b/>
        </w:rPr>
      </w:pPr>
      <w:r w:rsidRPr="00B454BE">
        <w:rPr>
          <w:b/>
        </w:rPr>
        <w:t>Sperrvermerk</w:t>
      </w:r>
    </w:p>
    <w:p w:rsidR="00537C79" w:rsidRDefault="00B454BE" w:rsidP="00B454BE">
      <w:pPr>
        <w:pStyle w:val="Block"/>
      </w:pPr>
      <w:r>
        <w:t>Der Inhalt dieser Arbeit darf weder als Ganzes noch in Auszügen Personen außerhalb des Prüfungsprozesses und des Evaluationsverfahrens zugänglich gemacht werden, sofern keine anders lautende Genehmigung der Ausbildungsstätte vorliegt.</w:t>
      </w:r>
    </w:p>
    <w:p w:rsidR="00B454BE" w:rsidRPr="009208AC" w:rsidRDefault="00B454BE" w:rsidP="00B454BE">
      <w:pPr>
        <w:pStyle w:val="Block"/>
      </w:pPr>
      <w:r>
        <w:br w:type="page"/>
      </w:r>
    </w:p>
    <w:p w:rsidR="00E3281C" w:rsidRDefault="0094609B" w:rsidP="0082119C">
      <w:pPr>
        <w:pStyle w:val="berschriftOhneNummer"/>
      </w:pPr>
      <w:bookmarkStart w:id="1" w:name="_Toc270506265"/>
      <w:r>
        <w:t>Inhaltsverzeichnis</w:t>
      </w:r>
      <w:bookmarkEnd w:id="1"/>
    </w:p>
    <w:p w:rsidR="00190CB3" w:rsidRPr="00750FE8" w:rsidRDefault="00945962">
      <w:pPr>
        <w:pStyle w:val="TOC1"/>
        <w:rPr>
          <w:rFonts w:ascii="Calibri" w:hAnsi="Calibri"/>
          <w:noProof/>
          <w:sz w:val="22"/>
          <w:szCs w:val="22"/>
        </w:rPr>
      </w:pPr>
      <w:r>
        <w:rPr>
          <w:b/>
        </w:rPr>
        <w:fldChar w:fldCharType="begin"/>
      </w:r>
      <w:r w:rsidR="007629E3">
        <w:rPr>
          <w:b/>
        </w:rPr>
        <w:instrText xml:space="preserve"> TOC \o "1-3" \u </w:instrText>
      </w:r>
      <w:r>
        <w:rPr>
          <w:b/>
        </w:rPr>
        <w:fldChar w:fldCharType="separate"/>
      </w:r>
      <w:r w:rsidR="00190CB3">
        <w:rPr>
          <w:noProof/>
        </w:rPr>
        <w:t>Inhaltsverzeichnis</w:t>
      </w:r>
      <w:r w:rsidR="00190CB3">
        <w:rPr>
          <w:noProof/>
        </w:rPr>
        <w:tab/>
      </w:r>
      <w:r w:rsidR="00190CB3">
        <w:rPr>
          <w:noProof/>
        </w:rPr>
        <w:fldChar w:fldCharType="begin"/>
      </w:r>
      <w:r w:rsidR="00190CB3">
        <w:rPr>
          <w:noProof/>
        </w:rPr>
        <w:instrText xml:space="preserve"> PAGEREF _Toc270506265 \h </w:instrText>
      </w:r>
      <w:r w:rsidR="00190CB3">
        <w:rPr>
          <w:noProof/>
        </w:rPr>
      </w:r>
      <w:r w:rsidR="00190CB3">
        <w:rPr>
          <w:noProof/>
        </w:rPr>
        <w:fldChar w:fldCharType="separate"/>
      </w:r>
      <w:r w:rsidR="00360AFB">
        <w:rPr>
          <w:noProof/>
        </w:rPr>
        <w:t>3</w:t>
      </w:r>
      <w:r w:rsidR="00190CB3">
        <w:rPr>
          <w:noProof/>
        </w:rPr>
        <w:fldChar w:fldCharType="end"/>
      </w:r>
    </w:p>
    <w:p w:rsidR="00190CB3" w:rsidRPr="00750FE8" w:rsidRDefault="00190CB3">
      <w:pPr>
        <w:pStyle w:val="TOC1"/>
        <w:rPr>
          <w:rFonts w:ascii="Calibri" w:hAnsi="Calibri"/>
          <w:noProof/>
          <w:sz w:val="22"/>
          <w:szCs w:val="22"/>
        </w:rPr>
      </w:pPr>
      <w:r>
        <w:rPr>
          <w:noProof/>
        </w:rPr>
        <w:t>Abbildungverzeichnis</w:t>
      </w:r>
      <w:r>
        <w:rPr>
          <w:noProof/>
        </w:rPr>
        <w:tab/>
      </w:r>
      <w:r>
        <w:rPr>
          <w:noProof/>
        </w:rPr>
        <w:fldChar w:fldCharType="begin"/>
      </w:r>
      <w:r>
        <w:rPr>
          <w:noProof/>
        </w:rPr>
        <w:instrText xml:space="preserve"> PAGEREF _Toc270506266 \h </w:instrText>
      </w:r>
      <w:r>
        <w:rPr>
          <w:noProof/>
        </w:rPr>
      </w:r>
      <w:r>
        <w:rPr>
          <w:noProof/>
        </w:rPr>
        <w:fldChar w:fldCharType="separate"/>
      </w:r>
      <w:r w:rsidR="00360AFB">
        <w:rPr>
          <w:noProof/>
        </w:rPr>
        <w:t>4</w:t>
      </w:r>
      <w:r>
        <w:rPr>
          <w:noProof/>
        </w:rPr>
        <w:fldChar w:fldCharType="end"/>
      </w:r>
    </w:p>
    <w:p w:rsidR="00190CB3" w:rsidRPr="00750FE8" w:rsidRDefault="00190CB3">
      <w:pPr>
        <w:pStyle w:val="TOC1"/>
        <w:rPr>
          <w:rFonts w:ascii="Calibri" w:hAnsi="Calibri"/>
          <w:noProof/>
          <w:sz w:val="22"/>
          <w:szCs w:val="22"/>
        </w:rPr>
      </w:pPr>
      <w:r>
        <w:rPr>
          <w:noProof/>
        </w:rPr>
        <w:t>Tabellenverzeichnis</w:t>
      </w:r>
      <w:r>
        <w:rPr>
          <w:noProof/>
        </w:rPr>
        <w:tab/>
      </w:r>
      <w:r>
        <w:rPr>
          <w:noProof/>
        </w:rPr>
        <w:fldChar w:fldCharType="begin"/>
      </w:r>
      <w:r>
        <w:rPr>
          <w:noProof/>
        </w:rPr>
        <w:instrText xml:space="preserve"> PAGEREF _Toc270506267 \h </w:instrText>
      </w:r>
      <w:r>
        <w:rPr>
          <w:noProof/>
        </w:rPr>
      </w:r>
      <w:r>
        <w:rPr>
          <w:noProof/>
        </w:rPr>
        <w:fldChar w:fldCharType="separate"/>
      </w:r>
      <w:r w:rsidR="00360AFB">
        <w:rPr>
          <w:noProof/>
        </w:rPr>
        <w:t>4</w:t>
      </w:r>
      <w:r>
        <w:rPr>
          <w:noProof/>
        </w:rPr>
        <w:fldChar w:fldCharType="end"/>
      </w:r>
    </w:p>
    <w:p w:rsidR="00190CB3" w:rsidRPr="00750FE8" w:rsidRDefault="00190CB3">
      <w:pPr>
        <w:pStyle w:val="TOC1"/>
        <w:rPr>
          <w:rFonts w:ascii="Calibri" w:hAnsi="Calibri"/>
          <w:noProof/>
          <w:sz w:val="22"/>
          <w:szCs w:val="22"/>
        </w:rPr>
      </w:pPr>
      <w:r>
        <w:rPr>
          <w:noProof/>
        </w:rPr>
        <w:t>Abkürzungsverzeichnis</w:t>
      </w:r>
      <w:r>
        <w:rPr>
          <w:noProof/>
        </w:rPr>
        <w:tab/>
      </w:r>
      <w:r>
        <w:rPr>
          <w:noProof/>
        </w:rPr>
        <w:fldChar w:fldCharType="begin"/>
      </w:r>
      <w:r>
        <w:rPr>
          <w:noProof/>
        </w:rPr>
        <w:instrText xml:space="preserve"> PAGEREF _Toc270506268 \h </w:instrText>
      </w:r>
      <w:r>
        <w:rPr>
          <w:noProof/>
        </w:rPr>
      </w:r>
      <w:r>
        <w:rPr>
          <w:noProof/>
        </w:rPr>
        <w:fldChar w:fldCharType="separate"/>
      </w:r>
      <w:r w:rsidR="00360AFB">
        <w:rPr>
          <w:noProof/>
        </w:rPr>
        <w:t>4</w:t>
      </w:r>
      <w:r>
        <w:rPr>
          <w:noProof/>
        </w:rPr>
        <w:fldChar w:fldCharType="end"/>
      </w:r>
    </w:p>
    <w:p w:rsidR="00190CB3" w:rsidRPr="00750FE8" w:rsidRDefault="00190CB3">
      <w:pPr>
        <w:pStyle w:val="TOC1"/>
        <w:rPr>
          <w:rFonts w:ascii="Calibri" w:hAnsi="Calibri"/>
          <w:noProof/>
          <w:sz w:val="22"/>
          <w:szCs w:val="22"/>
        </w:rPr>
      </w:pPr>
      <w:r>
        <w:rPr>
          <w:noProof/>
        </w:rPr>
        <w:t>1.</w:t>
      </w:r>
      <w:r w:rsidRPr="00750FE8">
        <w:rPr>
          <w:rFonts w:ascii="Calibri" w:hAnsi="Calibri"/>
          <w:noProof/>
          <w:sz w:val="22"/>
          <w:szCs w:val="22"/>
        </w:rPr>
        <w:tab/>
      </w:r>
      <w:r>
        <w:rPr>
          <w:noProof/>
        </w:rPr>
        <w:t>Ziele dieses Dokuments</w:t>
      </w:r>
      <w:r>
        <w:rPr>
          <w:noProof/>
        </w:rPr>
        <w:tab/>
      </w:r>
      <w:r>
        <w:rPr>
          <w:noProof/>
        </w:rPr>
        <w:fldChar w:fldCharType="begin"/>
      </w:r>
      <w:r>
        <w:rPr>
          <w:noProof/>
        </w:rPr>
        <w:instrText xml:space="preserve"> PAGEREF _Toc270506269 \h </w:instrText>
      </w:r>
      <w:r>
        <w:rPr>
          <w:noProof/>
        </w:rPr>
      </w:r>
      <w:r>
        <w:rPr>
          <w:noProof/>
        </w:rPr>
        <w:fldChar w:fldCharType="separate"/>
      </w:r>
      <w:r w:rsidR="00360AFB">
        <w:rPr>
          <w:noProof/>
        </w:rPr>
        <w:t>5</w:t>
      </w:r>
      <w:r>
        <w:rPr>
          <w:noProof/>
        </w:rPr>
        <w:fldChar w:fldCharType="end"/>
      </w:r>
    </w:p>
    <w:p w:rsidR="00190CB3" w:rsidRPr="00750FE8" w:rsidRDefault="00190CB3">
      <w:pPr>
        <w:pStyle w:val="TOC1"/>
        <w:rPr>
          <w:rFonts w:ascii="Calibri" w:hAnsi="Calibri"/>
          <w:noProof/>
          <w:sz w:val="22"/>
          <w:szCs w:val="22"/>
        </w:rPr>
      </w:pPr>
      <w:r>
        <w:rPr>
          <w:noProof/>
        </w:rPr>
        <w:t>2.</w:t>
      </w:r>
      <w:r w:rsidRPr="00750FE8">
        <w:rPr>
          <w:rFonts w:ascii="Calibri" w:hAnsi="Calibri"/>
          <w:noProof/>
          <w:sz w:val="22"/>
          <w:szCs w:val="22"/>
        </w:rPr>
        <w:tab/>
      </w:r>
      <w:r>
        <w:rPr>
          <w:noProof/>
        </w:rPr>
        <w:t>Allgemeines</w:t>
      </w:r>
      <w:r>
        <w:rPr>
          <w:noProof/>
        </w:rPr>
        <w:tab/>
      </w:r>
      <w:r>
        <w:rPr>
          <w:noProof/>
        </w:rPr>
        <w:fldChar w:fldCharType="begin"/>
      </w:r>
      <w:r>
        <w:rPr>
          <w:noProof/>
        </w:rPr>
        <w:instrText xml:space="preserve"> PAGEREF _Toc270506270 \h </w:instrText>
      </w:r>
      <w:r>
        <w:rPr>
          <w:noProof/>
        </w:rPr>
      </w:r>
      <w:r>
        <w:rPr>
          <w:noProof/>
        </w:rPr>
        <w:fldChar w:fldCharType="separate"/>
      </w:r>
      <w:r w:rsidR="00360AFB">
        <w:rPr>
          <w:noProof/>
        </w:rPr>
        <w:t>5</w:t>
      </w:r>
      <w:r>
        <w:rPr>
          <w:noProof/>
        </w:rPr>
        <w:fldChar w:fldCharType="end"/>
      </w:r>
    </w:p>
    <w:p w:rsidR="00190CB3" w:rsidRPr="00750FE8" w:rsidRDefault="00190CB3">
      <w:pPr>
        <w:pStyle w:val="TOC1"/>
        <w:rPr>
          <w:rFonts w:ascii="Calibri" w:hAnsi="Calibri"/>
          <w:noProof/>
          <w:sz w:val="22"/>
          <w:szCs w:val="22"/>
        </w:rPr>
      </w:pPr>
      <w:r>
        <w:rPr>
          <w:noProof/>
        </w:rPr>
        <w:t>3.</w:t>
      </w:r>
      <w:r w:rsidRPr="00750FE8">
        <w:rPr>
          <w:rFonts w:ascii="Calibri" w:hAnsi="Calibri"/>
          <w:noProof/>
          <w:sz w:val="22"/>
          <w:szCs w:val="22"/>
        </w:rPr>
        <w:tab/>
      </w:r>
      <w:r>
        <w:rPr>
          <w:noProof/>
        </w:rPr>
        <w:t>Übersicht Vorlagen</w:t>
      </w:r>
      <w:r>
        <w:rPr>
          <w:noProof/>
        </w:rPr>
        <w:tab/>
      </w:r>
      <w:r>
        <w:rPr>
          <w:noProof/>
        </w:rPr>
        <w:fldChar w:fldCharType="begin"/>
      </w:r>
      <w:r>
        <w:rPr>
          <w:noProof/>
        </w:rPr>
        <w:instrText xml:space="preserve"> PAGEREF _Toc270506271 \h </w:instrText>
      </w:r>
      <w:r>
        <w:rPr>
          <w:noProof/>
        </w:rPr>
      </w:r>
      <w:r>
        <w:rPr>
          <w:noProof/>
        </w:rPr>
        <w:fldChar w:fldCharType="separate"/>
      </w:r>
      <w:r w:rsidR="00360AFB">
        <w:rPr>
          <w:noProof/>
        </w:rPr>
        <w:t>6</w:t>
      </w:r>
      <w:r>
        <w:rPr>
          <w:noProof/>
        </w:rPr>
        <w:fldChar w:fldCharType="end"/>
      </w:r>
    </w:p>
    <w:p w:rsidR="00190CB3" w:rsidRPr="00750FE8" w:rsidRDefault="00190CB3">
      <w:pPr>
        <w:pStyle w:val="TOC1"/>
        <w:rPr>
          <w:rFonts w:ascii="Calibri" w:hAnsi="Calibri"/>
          <w:noProof/>
          <w:sz w:val="22"/>
          <w:szCs w:val="22"/>
        </w:rPr>
      </w:pPr>
      <w:r>
        <w:rPr>
          <w:noProof/>
        </w:rPr>
        <w:t>4.</w:t>
      </w:r>
      <w:r w:rsidRPr="00750FE8">
        <w:rPr>
          <w:rFonts w:ascii="Calibri" w:hAnsi="Calibri"/>
          <w:noProof/>
          <w:sz w:val="22"/>
          <w:szCs w:val="22"/>
        </w:rPr>
        <w:tab/>
      </w:r>
      <w:r>
        <w:rPr>
          <w:noProof/>
        </w:rPr>
        <w:t>Absatzvorlagen</w:t>
      </w:r>
      <w:r>
        <w:rPr>
          <w:noProof/>
        </w:rPr>
        <w:tab/>
      </w:r>
      <w:r>
        <w:rPr>
          <w:noProof/>
        </w:rPr>
        <w:fldChar w:fldCharType="begin"/>
      </w:r>
      <w:r>
        <w:rPr>
          <w:noProof/>
        </w:rPr>
        <w:instrText xml:space="preserve"> PAGEREF _Toc270506272 \h </w:instrText>
      </w:r>
      <w:r>
        <w:rPr>
          <w:noProof/>
        </w:rPr>
      </w:r>
      <w:r>
        <w:rPr>
          <w:noProof/>
        </w:rPr>
        <w:fldChar w:fldCharType="separate"/>
      </w:r>
      <w:r w:rsidR="00360AFB">
        <w:rPr>
          <w:noProof/>
        </w:rPr>
        <w:t>7</w:t>
      </w:r>
      <w:r>
        <w:rPr>
          <w:noProof/>
        </w:rPr>
        <w:fldChar w:fldCharType="end"/>
      </w:r>
    </w:p>
    <w:p w:rsidR="00190CB3" w:rsidRPr="00750FE8" w:rsidRDefault="00190CB3">
      <w:pPr>
        <w:pStyle w:val="TOC2"/>
        <w:rPr>
          <w:rFonts w:ascii="Calibri" w:hAnsi="Calibri"/>
          <w:noProof/>
          <w:sz w:val="22"/>
          <w:szCs w:val="22"/>
        </w:rPr>
      </w:pPr>
      <w:r>
        <w:rPr>
          <w:noProof/>
        </w:rPr>
        <w:t>4.1</w:t>
      </w:r>
      <w:r w:rsidRPr="00750FE8">
        <w:rPr>
          <w:rFonts w:ascii="Calibri" w:hAnsi="Calibri"/>
          <w:noProof/>
          <w:sz w:val="22"/>
          <w:szCs w:val="22"/>
        </w:rPr>
        <w:tab/>
      </w:r>
      <w:r>
        <w:rPr>
          <w:noProof/>
        </w:rPr>
        <w:t>Überschriften Ebene2</w:t>
      </w:r>
      <w:r>
        <w:rPr>
          <w:noProof/>
        </w:rPr>
        <w:tab/>
      </w:r>
      <w:r>
        <w:rPr>
          <w:noProof/>
        </w:rPr>
        <w:fldChar w:fldCharType="begin"/>
      </w:r>
      <w:r>
        <w:rPr>
          <w:noProof/>
        </w:rPr>
        <w:instrText xml:space="preserve"> PAGEREF _Toc270506273 \h </w:instrText>
      </w:r>
      <w:r>
        <w:rPr>
          <w:noProof/>
        </w:rPr>
      </w:r>
      <w:r>
        <w:rPr>
          <w:noProof/>
        </w:rPr>
        <w:fldChar w:fldCharType="separate"/>
      </w:r>
      <w:r w:rsidR="00360AFB">
        <w:rPr>
          <w:noProof/>
        </w:rPr>
        <w:t>9</w:t>
      </w:r>
      <w:r>
        <w:rPr>
          <w:noProof/>
        </w:rPr>
        <w:fldChar w:fldCharType="end"/>
      </w:r>
    </w:p>
    <w:p w:rsidR="00190CB3" w:rsidRPr="00750FE8" w:rsidRDefault="00190CB3">
      <w:pPr>
        <w:pStyle w:val="TOC3"/>
        <w:rPr>
          <w:rFonts w:ascii="Calibri" w:hAnsi="Calibri"/>
          <w:noProof/>
          <w:sz w:val="22"/>
          <w:szCs w:val="22"/>
        </w:rPr>
      </w:pPr>
      <w:r>
        <w:rPr>
          <w:noProof/>
        </w:rPr>
        <w:t>4.1.1</w:t>
      </w:r>
      <w:r w:rsidRPr="00750FE8">
        <w:rPr>
          <w:rFonts w:ascii="Calibri" w:hAnsi="Calibri"/>
          <w:noProof/>
          <w:sz w:val="22"/>
          <w:szCs w:val="22"/>
        </w:rPr>
        <w:tab/>
      </w:r>
      <w:r>
        <w:rPr>
          <w:noProof/>
        </w:rPr>
        <w:t>Überschrift Ebene3</w:t>
      </w:r>
      <w:r>
        <w:rPr>
          <w:noProof/>
        </w:rPr>
        <w:tab/>
      </w:r>
      <w:r>
        <w:rPr>
          <w:noProof/>
        </w:rPr>
        <w:fldChar w:fldCharType="begin"/>
      </w:r>
      <w:r>
        <w:rPr>
          <w:noProof/>
        </w:rPr>
        <w:instrText xml:space="preserve"> PAGEREF _Toc270506274 \h </w:instrText>
      </w:r>
      <w:r>
        <w:rPr>
          <w:noProof/>
        </w:rPr>
      </w:r>
      <w:r>
        <w:rPr>
          <w:noProof/>
        </w:rPr>
        <w:fldChar w:fldCharType="separate"/>
      </w:r>
      <w:r w:rsidR="00360AFB">
        <w:rPr>
          <w:noProof/>
        </w:rPr>
        <w:t>9</w:t>
      </w:r>
      <w:r>
        <w:rPr>
          <w:noProof/>
        </w:rPr>
        <w:fldChar w:fldCharType="end"/>
      </w:r>
    </w:p>
    <w:p w:rsidR="00190CB3" w:rsidRPr="00750FE8" w:rsidRDefault="00190CB3">
      <w:pPr>
        <w:pStyle w:val="TOC3"/>
        <w:rPr>
          <w:rFonts w:ascii="Calibri" w:hAnsi="Calibri"/>
          <w:noProof/>
          <w:sz w:val="22"/>
          <w:szCs w:val="22"/>
        </w:rPr>
      </w:pPr>
      <w:r>
        <w:rPr>
          <w:noProof/>
        </w:rPr>
        <w:t>4.1.2</w:t>
      </w:r>
      <w:r w:rsidRPr="00750FE8">
        <w:rPr>
          <w:rFonts w:ascii="Calibri" w:hAnsi="Calibri"/>
          <w:noProof/>
          <w:sz w:val="22"/>
          <w:szCs w:val="22"/>
        </w:rPr>
        <w:tab/>
      </w:r>
      <w:r>
        <w:rPr>
          <w:noProof/>
        </w:rPr>
        <w:t>Überschrift Ebene3</w:t>
      </w:r>
      <w:r>
        <w:rPr>
          <w:noProof/>
        </w:rPr>
        <w:tab/>
      </w:r>
      <w:r>
        <w:rPr>
          <w:noProof/>
        </w:rPr>
        <w:fldChar w:fldCharType="begin"/>
      </w:r>
      <w:r>
        <w:rPr>
          <w:noProof/>
        </w:rPr>
        <w:instrText xml:space="preserve"> PAGEREF _Toc270506275 \h </w:instrText>
      </w:r>
      <w:r>
        <w:rPr>
          <w:noProof/>
        </w:rPr>
      </w:r>
      <w:r>
        <w:rPr>
          <w:noProof/>
        </w:rPr>
        <w:fldChar w:fldCharType="separate"/>
      </w:r>
      <w:r w:rsidR="00360AFB">
        <w:rPr>
          <w:noProof/>
        </w:rPr>
        <w:t>9</w:t>
      </w:r>
      <w:r>
        <w:rPr>
          <w:noProof/>
        </w:rPr>
        <w:fldChar w:fldCharType="end"/>
      </w:r>
    </w:p>
    <w:p w:rsidR="00190CB3" w:rsidRPr="00750FE8" w:rsidRDefault="00190CB3">
      <w:pPr>
        <w:pStyle w:val="TOC2"/>
        <w:rPr>
          <w:rFonts w:ascii="Calibri" w:hAnsi="Calibri"/>
          <w:noProof/>
          <w:sz w:val="22"/>
          <w:szCs w:val="22"/>
        </w:rPr>
      </w:pPr>
      <w:r>
        <w:rPr>
          <w:noProof/>
        </w:rPr>
        <w:t>4.2</w:t>
      </w:r>
      <w:r w:rsidRPr="00750FE8">
        <w:rPr>
          <w:rFonts w:ascii="Calibri" w:hAnsi="Calibri"/>
          <w:noProof/>
          <w:sz w:val="22"/>
          <w:szCs w:val="22"/>
        </w:rPr>
        <w:tab/>
      </w:r>
      <w:r>
        <w:rPr>
          <w:noProof/>
        </w:rPr>
        <w:t>Überschriften Ebene2</w:t>
      </w:r>
      <w:r>
        <w:rPr>
          <w:noProof/>
        </w:rPr>
        <w:tab/>
      </w:r>
      <w:r>
        <w:rPr>
          <w:noProof/>
        </w:rPr>
        <w:fldChar w:fldCharType="begin"/>
      </w:r>
      <w:r>
        <w:rPr>
          <w:noProof/>
        </w:rPr>
        <w:instrText xml:space="preserve"> PAGEREF _Toc270506276 \h </w:instrText>
      </w:r>
      <w:r>
        <w:rPr>
          <w:noProof/>
        </w:rPr>
      </w:r>
      <w:r>
        <w:rPr>
          <w:noProof/>
        </w:rPr>
        <w:fldChar w:fldCharType="separate"/>
      </w:r>
      <w:r w:rsidR="00360AFB">
        <w:rPr>
          <w:noProof/>
        </w:rPr>
        <w:t>9</w:t>
      </w:r>
      <w:r>
        <w:rPr>
          <w:noProof/>
        </w:rPr>
        <w:fldChar w:fldCharType="end"/>
      </w:r>
    </w:p>
    <w:p w:rsidR="00190CB3" w:rsidRPr="00750FE8" w:rsidRDefault="00190CB3">
      <w:pPr>
        <w:pStyle w:val="TOC1"/>
        <w:rPr>
          <w:rFonts w:ascii="Calibri" w:hAnsi="Calibri"/>
          <w:noProof/>
          <w:sz w:val="22"/>
          <w:szCs w:val="22"/>
        </w:rPr>
      </w:pPr>
      <w:r>
        <w:rPr>
          <w:noProof/>
        </w:rPr>
        <w:t>5.</w:t>
      </w:r>
      <w:r w:rsidRPr="00750FE8">
        <w:rPr>
          <w:rFonts w:ascii="Calibri" w:hAnsi="Calibri"/>
          <w:noProof/>
          <w:sz w:val="22"/>
          <w:szCs w:val="22"/>
        </w:rPr>
        <w:tab/>
      </w:r>
      <w:r>
        <w:rPr>
          <w:noProof/>
        </w:rPr>
        <w:t>Verzeichnisse</w:t>
      </w:r>
      <w:r>
        <w:rPr>
          <w:noProof/>
        </w:rPr>
        <w:tab/>
      </w:r>
      <w:r>
        <w:rPr>
          <w:noProof/>
        </w:rPr>
        <w:fldChar w:fldCharType="begin"/>
      </w:r>
      <w:r>
        <w:rPr>
          <w:noProof/>
        </w:rPr>
        <w:instrText xml:space="preserve"> PAGEREF _Toc270506277 \h </w:instrText>
      </w:r>
      <w:r>
        <w:rPr>
          <w:noProof/>
        </w:rPr>
      </w:r>
      <w:r>
        <w:rPr>
          <w:noProof/>
        </w:rPr>
        <w:fldChar w:fldCharType="separate"/>
      </w:r>
      <w:r w:rsidR="00360AFB">
        <w:rPr>
          <w:noProof/>
        </w:rPr>
        <w:t>9</w:t>
      </w:r>
      <w:r>
        <w:rPr>
          <w:noProof/>
        </w:rPr>
        <w:fldChar w:fldCharType="end"/>
      </w:r>
    </w:p>
    <w:p w:rsidR="00190CB3" w:rsidRPr="00750FE8" w:rsidRDefault="00190CB3">
      <w:pPr>
        <w:pStyle w:val="TOC2"/>
        <w:rPr>
          <w:rFonts w:ascii="Calibri" w:hAnsi="Calibri"/>
          <w:noProof/>
          <w:sz w:val="22"/>
          <w:szCs w:val="22"/>
        </w:rPr>
      </w:pPr>
      <w:r>
        <w:rPr>
          <w:noProof/>
        </w:rPr>
        <w:t>5.1</w:t>
      </w:r>
      <w:r w:rsidRPr="00750FE8">
        <w:rPr>
          <w:rFonts w:ascii="Calibri" w:hAnsi="Calibri"/>
          <w:noProof/>
          <w:sz w:val="22"/>
          <w:szCs w:val="22"/>
        </w:rPr>
        <w:tab/>
      </w:r>
      <w:r>
        <w:rPr>
          <w:noProof/>
        </w:rPr>
        <w:t>Inhaltsverzeichnis</w:t>
      </w:r>
      <w:r>
        <w:rPr>
          <w:noProof/>
        </w:rPr>
        <w:tab/>
      </w:r>
      <w:r>
        <w:rPr>
          <w:noProof/>
        </w:rPr>
        <w:fldChar w:fldCharType="begin"/>
      </w:r>
      <w:r>
        <w:rPr>
          <w:noProof/>
        </w:rPr>
        <w:instrText xml:space="preserve"> PAGEREF _Toc270506278 \h </w:instrText>
      </w:r>
      <w:r>
        <w:rPr>
          <w:noProof/>
        </w:rPr>
      </w:r>
      <w:r>
        <w:rPr>
          <w:noProof/>
        </w:rPr>
        <w:fldChar w:fldCharType="separate"/>
      </w:r>
      <w:r w:rsidR="00360AFB">
        <w:rPr>
          <w:noProof/>
        </w:rPr>
        <w:t>9</w:t>
      </w:r>
      <w:r>
        <w:rPr>
          <w:noProof/>
        </w:rPr>
        <w:fldChar w:fldCharType="end"/>
      </w:r>
    </w:p>
    <w:p w:rsidR="00190CB3" w:rsidRPr="00750FE8" w:rsidRDefault="00190CB3">
      <w:pPr>
        <w:pStyle w:val="TOC2"/>
        <w:rPr>
          <w:rFonts w:ascii="Calibri" w:hAnsi="Calibri"/>
          <w:noProof/>
          <w:sz w:val="22"/>
          <w:szCs w:val="22"/>
        </w:rPr>
      </w:pPr>
      <w:r>
        <w:rPr>
          <w:noProof/>
        </w:rPr>
        <w:t>5.2</w:t>
      </w:r>
      <w:r w:rsidRPr="00750FE8">
        <w:rPr>
          <w:rFonts w:ascii="Calibri" w:hAnsi="Calibri"/>
          <w:noProof/>
          <w:sz w:val="22"/>
          <w:szCs w:val="22"/>
        </w:rPr>
        <w:tab/>
      </w:r>
      <w:r>
        <w:rPr>
          <w:noProof/>
        </w:rPr>
        <w:t>Abbildungsverzeichnis</w:t>
      </w:r>
      <w:r>
        <w:rPr>
          <w:noProof/>
        </w:rPr>
        <w:tab/>
      </w:r>
      <w:r>
        <w:rPr>
          <w:noProof/>
        </w:rPr>
        <w:fldChar w:fldCharType="begin"/>
      </w:r>
      <w:r>
        <w:rPr>
          <w:noProof/>
        </w:rPr>
        <w:instrText xml:space="preserve"> PAGEREF _Toc270506279 \h </w:instrText>
      </w:r>
      <w:r>
        <w:rPr>
          <w:noProof/>
        </w:rPr>
      </w:r>
      <w:r>
        <w:rPr>
          <w:noProof/>
        </w:rPr>
        <w:fldChar w:fldCharType="separate"/>
      </w:r>
      <w:r w:rsidR="00360AFB">
        <w:rPr>
          <w:noProof/>
        </w:rPr>
        <w:t>9</w:t>
      </w:r>
      <w:r>
        <w:rPr>
          <w:noProof/>
        </w:rPr>
        <w:fldChar w:fldCharType="end"/>
      </w:r>
    </w:p>
    <w:p w:rsidR="00190CB3" w:rsidRPr="00750FE8" w:rsidRDefault="00190CB3">
      <w:pPr>
        <w:pStyle w:val="TOC2"/>
        <w:rPr>
          <w:rFonts w:ascii="Calibri" w:hAnsi="Calibri"/>
          <w:noProof/>
          <w:sz w:val="22"/>
          <w:szCs w:val="22"/>
        </w:rPr>
      </w:pPr>
      <w:r>
        <w:rPr>
          <w:noProof/>
        </w:rPr>
        <w:t>5.3</w:t>
      </w:r>
      <w:r w:rsidRPr="00750FE8">
        <w:rPr>
          <w:rFonts w:ascii="Calibri" w:hAnsi="Calibri"/>
          <w:noProof/>
          <w:sz w:val="22"/>
          <w:szCs w:val="22"/>
        </w:rPr>
        <w:tab/>
      </w:r>
      <w:r>
        <w:rPr>
          <w:noProof/>
        </w:rPr>
        <w:t>Sonstige Verzeichnisse</w:t>
      </w:r>
      <w:r>
        <w:rPr>
          <w:noProof/>
        </w:rPr>
        <w:tab/>
      </w:r>
      <w:r>
        <w:rPr>
          <w:noProof/>
        </w:rPr>
        <w:fldChar w:fldCharType="begin"/>
      </w:r>
      <w:r>
        <w:rPr>
          <w:noProof/>
        </w:rPr>
        <w:instrText xml:space="preserve"> PAGEREF _Toc270506280 \h </w:instrText>
      </w:r>
      <w:r>
        <w:rPr>
          <w:noProof/>
        </w:rPr>
      </w:r>
      <w:r>
        <w:rPr>
          <w:noProof/>
        </w:rPr>
        <w:fldChar w:fldCharType="separate"/>
      </w:r>
      <w:r w:rsidR="00360AFB">
        <w:rPr>
          <w:noProof/>
        </w:rPr>
        <w:t>10</w:t>
      </w:r>
      <w:r>
        <w:rPr>
          <w:noProof/>
        </w:rPr>
        <w:fldChar w:fldCharType="end"/>
      </w:r>
    </w:p>
    <w:p w:rsidR="00190CB3" w:rsidRPr="00750FE8" w:rsidRDefault="00190CB3">
      <w:pPr>
        <w:pStyle w:val="TOC1"/>
        <w:rPr>
          <w:rFonts w:ascii="Calibri" w:hAnsi="Calibri"/>
          <w:noProof/>
          <w:sz w:val="22"/>
          <w:szCs w:val="22"/>
        </w:rPr>
      </w:pPr>
      <w:r>
        <w:rPr>
          <w:noProof/>
        </w:rPr>
        <w:t>6.</w:t>
      </w:r>
      <w:r w:rsidRPr="00750FE8">
        <w:rPr>
          <w:rFonts w:ascii="Calibri" w:hAnsi="Calibri"/>
          <w:noProof/>
          <w:sz w:val="22"/>
          <w:szCs w:val="22"/>
        </w:rPr>
        <w:tab/>
      </w:r>
      <w:r>
        <w:rPr>
          <w:noProof/>
        </w:rPr>
        <w:t>Fußnoten</w:t>
      </w:r>
      <w:r>
        <w:rPr>
          <w:noProof/>
        </w:rPr>
        <w:tab/>
      </w:r>
      <w:r>
        <w:rPr>
          <w:noProof/>
        </w:rPr>
        <w:fldChar w:fldCharType="begin"/>
      </w:r>
      <w:r>
        <w:rPr>
          <w:noProof/>
        </w:rPr>
        <w:instrText xml:space="preserve"> PAGEREF _Toc270506281 \h </w:instrText>
      </w:r>
      <w:r>
        <w:rPr>
          <w:noProof/>
        </w:rPr>
      </w:r>
      <w:r>
        <w:rPr>
          <w:noProof/>
        </w:rPr>
        <w:fldChar w:fldCharType="separate"/>
      </w:r>
      <w:r w:rsidR="00360AFB">
        <w:rPr>
          <w:noProof/>
        </w:rPr>
        <w:t>10</w:t>
      </w:r>
      <w:r>
        <w:rPr>
          <w:noProof/>
        </w:rPr>
        <w:fldChar w:fldCharType="end"/>
      </w:r>
    </w:p>
    <w:p w:rsidR="00190CB3" w:rsidRPr="00750FE8" w:rsidRDefault="00190CB3">
      <w:pPr>
        <w:pStyle w:val="TOC1"/>
        <w:rPr>
          <w:rFonts w:ascii="Calibri" w:hAnsi="Calibri"/>
          <w:noProof/>
          <w:sz w:val="22"/>
          <w:szCs w:val="22"/>
        </w:rPr>
      </w:pPr>
      <w:r>
        <w:rPr>
          <w:noProof/>
        </w:rPr>
        <w:t>7.</w:t>
      </w:r>
      <w:r w:rsidRPr="00750FE8">
        <w:rPr>
          <w:rFonts w:ascii="Calibri" w:hAnsi="Calibri"/>
          <w:noProof/>
          <w:sz w:val="22"/>
          <w:szCs w:val="22"/>
        </w:rPr>
        <w:tab/>
      </w:r>
      <w:r>
        <w:rPr>
          <w:noProof/>
        </w:rPr>
        <w:t>Schnellbausteine</w:t>
      </w:r>
      <w:r>
        <w:rPr>
          <w:noProof/>
        </w:rPr>
        <w:tab/>
      </w:r>
      <w:r>
        <w:rPr>
          <w:noProof/>
        </w:rPr>
        <w:fldChar w:fldCharType="begin"/>
      </w:r>
      <w:r>
        <w:rPr>
          <w:noProof/>
        </w:rPr>
        <w:instrText xml:space="preserve"> PAGEREF _Toc270506282 \h </w:instrText>
      </w:r>
      <w:r>
        <w:rPr>
          <w:noProof/>
        </w:rPr>
      </w:r>
      <w:r>
        <w:rPr>
          <w:noProof/>
        </w:rPr>
        <w:fldChar w:fldCharType="separate"/>
      </w:r>
      <w:r w:rsidR="00360AFB">
        <w:rPr>
          <w:noProof/>
        </w:rPr>
        <w:t>10</w:t>
      </w:r>
      <w:r>
        <w:rPr>
          <w:noProof/>
        </w:rPr>
        <w:fldChar w:fldCharType="end"/>
      </w:r>
    </w:p>
    <w:p w:rsidR="00190CB3" w:rsidRPr="00750FE8" w:rsidRDefault="00190CB3">
      <w:pPr>
        <w:pStyle w:val="TOC2"/>
        <w:rPr>
          <w:rFonts w:ascii="Calibri" w:hAnsi="Calibri"/>
          <w:noProof/>
          <w:sz w:val="22"/>
          <w:szCs w:val="22"/>
        </w:rPr>
      </w:pPr>
      <w:r>
        <w:rPr>
          <w:noProof/>
        </w:rPr>
        <w:t>7.1</w:t>
      </w:r>
      <w:r w:rsidRPr="00750FE8">
        <w:rPr>
          <w:rFonts w:ascii="Calibri" w:hAnsi="Calibri"/>
          <w:noProof/>
          <w:sz w:val="22"/>
          <w:szCs w:val="22"/>
        </w:rPr>
        <w:tab/>
      </w:r>
      <w:r>
        <w:rPr>
          <w:noProof/>
        </w:rPr>
        <w:t>Dokumenteigenschaften</w:t>
      </w:r>
      <w:r>
        <w:rPr>
          <w:noProof/>
        </w:rPr>
        <w:tab/>
      </w:r>
      <w:r>
        <w:rPr>
          <w:noProof/>
        </w:rPr>
        <w:fldChar w:fldCharType="begin"/>
      </w:r>
      <w:r>
        <w:rPr>
          <w:noProof/>
        </w:rPr>
        <w:instrText xml:space="preserve"> PAGEREF _Toc270506283 \h </w:instrText>
      </w:r>
      <w:r>
        <w:rPr>
          <w:noProof/>
        </w:rPr>
      </w:r>
      <w:r>
        <w:rPr>
          <w:noProof/>
        </w:rPr>
        <w:fldChar w:fldCharType="separate"/>
      </w:r>
      <w:r w:rsidR="00360AFB">
        <w:rPr>
          <w:noProof/>
        </w:rPr>
        <w:t>10</w:t>
      </w:r>
      <w:r>
        <w:rPr>
          <w:noProof/>
        </w:rPr>
        <w:fldChar w:fldCharType="end"/>
      </w:r>
    </w:p>
    <w:p w:rsidR="00190CB3" w:rsidRPr="00750FE8" w:rsidRDefault="00190CB3">
      <w:pPr>
        <w:pStyle w:val="TOC2"/>
        <w:rPr>
          <w:rFonts w:ascii="Calibri" w:hAnsi="Calibri"/>
          <w:noProof/>
          <w:sz w:val="22"/>
          <w:szCs w:val="22"/>
        </w:rPr>
      </w:pPr>
      <w:r>
        <w:rPr>
          <w:noProof/>
        </w:rPr>
        <w:t>7.2</w:t>
      </w:r>
      <w:r w:rsidRPr="00750FE8">
        <w:rPr>
          <w:rFonts w:ascii="Calibri" w:hAnsi="Calibri"/>
          <w:noProof/>
          <w:sz w:val="22"/>
          <w:szCs w:val="22"/>
        </w:rPr>
        <w:tab/>
      </w:r>
      <w:r>
        <w:rPr>
          <w:noProof/>
        </w:rPr>
        <w:t>Felder</w:t>
      </w:r>
      <w:r>
        <w:rPr>
          <w:noProof/>
        </w:rPr>
        <w:tab/>
      </w:r>
      <w:r>
        <w:rPr>
          <w:noProof/>
        </w:rPr>
        <w:fldChar w:fldCharType="begin"/>
      </w:r>
      <w:r>
        <w:rPr>
          <w:noProof/>
        </w:rPr>
        <w:instrText xml:space="preserve"> PAGEREF _Toc270506284 \h </w:instrText>
      </w:r>
      <w:r>
        <w:rPr>
          <w:noProof/>
        </w:rPr>
      </w:r>
      <w:r>
        <w:rPr>
          <w:noProof/>
        </w:rPr>
        <w:fldChar w:fldCharType="separate"/>
      </w:r>
      <w:r w:rsidR="00360AFB">
        <w:rPr>
          <w:noProof/>
        </w:rPr>
        <w:t>10</w:t>
      </w:r>
      <w:r>
        <w:rPr>
          <w:noProof/>
        </w:rPr>
        <w:fldChar w:fldCharType="end"/>
      </w:r>
    </w:p>
    <w:p w:rsidR="00190CB3" w:rsidRPr="00750FE8" w:rsidRDefault="00190CB3">
      <w:pPr>
        <w:pStyle w:val="TOC1"/>
        <w:rPr>
          <w:rFonts w:ascii="Calibri" w:hAnsi="Calibri"/>
          <w:noProof/>
          <w:sz w:val="22"/>
          <w:szCs w:val="22"/>
        </w:rPr>
      </w:pPr>
      <w:r>
        <w:rPr>
          <w:noProof/>
        </w:rPr>
        <w:t>Literaturverzeichnis</w:t>
      </w:r>
      <w:r>
        <w:rPr>
          <w:noProof/>
        </w:rPr>
        <w:tab/>
      </w:r>
      <w:r>
        <w:rPr>
          <w:noProof/>
        </w:rPr>
        <w:fldChar w:fldCharType="begin"/>
      </w:r>
      <w:r>
        <w:rPr>
          <w:noProof/>
        </w:rPr>
        <w:instrText xml:space="preserve"> PAGEREF _Toc270506285 \h </w:instrText>
      </w:r>
      <w:r>
        <w:rPr>
          <w:noProof/>
        </w:rPr>
      </w:r>
      <w:r>
        <w:rPr>
          <w:noProof/>
        </w:rPr>
        <w:fldChar w:fldCharType="separate"/>
      </w:r>
      <w:r w:rsidR="00360AFB">
        <w:rPr>
          <w:noProof/>
        </w:rPr>
        <w:t>11</w:t>
      </w:r>
      <w:r>
        <w:rPr>
          <w:noProof/>
        </w:rPr>
        <w:fldChar w:fldCharType="end"/>
      </w:r>
    </w:p>
    <w:p w:rsidR="0094609B" w:rsidRDefault="00945962" w:rsidP="00036903">
      <w:pPr>
        <w:pStyle w:val="BlockFiller"/>
      </w:pPr>
      <w:r>
        <w:rPr>
          <w:b/>
          <w:sz w:val="24"/>
        </w:rPr>
        <w:fldChar w:fldCharType="end"/>
      </w:r>
    </w:p>
    <w:p w:rsidR="0041424F" w:rsidRDefault="0041424F" w:rsidP="00036903">
      <w:pPr>
        <w:pStyle w:val="BlockFiller"/>
      </w:pPr>
    </w:p>
    <w:p w:rsidR="0041424F" w:rsidRDefault="0041424F" w:rsidP="00036903">
      <w:pPr>
        <w:pStyle w:val="Block"/>
      </w:pPr>
      <w:bookmarkStart w:id="2" w:name="_Toc269368680"/>
      <w:r>
        <w:br w:type="page"/>
      </w:r>
    </w:p>
    <w:p w:rsidR="00FF1092" w:rsidRDefault="00FF1092" w:rsidP="0082119C">
      <w:pPr>
        <w:pStyle w:val="berschriftOhneNummer"/>
      </w:pPr>
      <w:bookmarkStart w:id="3" w:name="_Toc270506266"/>
      <w:r>
        <w:t>Abbildungverzeichnis</w:t>
      </w:r>
      <w:bookmarkEnd w:id="3"/>
    </w:p>
    <w:p w:rsidR="00740CB9" w:rsidRPr="00750FE8" w:rsidRDefault="00945962" w:rsidP="00EA07E0">
      <w:pPr>
        <w:pStyle w:val="TableofFigures"/>
        <w:rPr>
          <w:rFonts w:ascii="Calibri" w:hAnsi="Calibri"/>
          <w:sz w:val="22"/>
          <w:szCs w:val="22"/>
        </w:rPr>
      </w:pPr>
      <w:r>
        <w:fldChar w:fldCharType="begin"/>
      </w:r>
      <w:r w:rsidR="006770B4">
        <w:instrText xml:space="preserve"> TOC \t "Beschriftung" \c </w:instrText>
      </w:r>
      <w:r>
        <w:fldChar w:fldCharType="separate"/>
      </w:r>
      <w:r w:rsidR="00740CB9">
        <w:t>Abb. 1: Abbildungen</w:t>
      </w:r>
      <w:r w:rsidR="00740CB9">
        <w:tab/>
      </w:r>
      <w:r>
        <w:fldChar w:fldCharType="begin"/>
      </w:r>
      <w:r w:rsidR="00740CB9">
        <w:instrText xml:space="preserve"> PAGEREF _Toc269396256 \h </w:instrText>
      </w:r>
      <w:r>
        <w:fldChar w:fldCharType="separate"/>
      </w:r>
      <w:r w:rsidR="00360AFB">
        <w:t>8</w:t>
      </w:r>
      <w:r>
        <w:fldChar w:fldCharType="end"/>
      </w:r>
    </w:p>
    <w:p w:rsidR="00740CB9" w:rsidRPr="00750FE8" w:rsidRDefault="00740CB9" w:rsidP="00EA07E0">
      <w:pPr>
        <w:pStyle w:val="TableofFigures"/>
        <w:rPr>
          <w:rFonts w:ascii="Calibri" w:hAnsi="Calibri"/>
          <w:sz w:val="22"/>
          <w:szCs w:val="22"/>
        </w:rPr>
      </w:pPr>
      <w:r>
        <w:t>Abb. 2: Abbildung A</w:t>
      </w:r>
      <w:r>
        <w:tab/>
      </w:r>
      <w:r w:rsidR="00945962">
        <w:fldChar w:fldCharType="begin"/>
      </w:r>
      <w:r>
        <w:instrText xml:space="preserve"> PAGEREF _Toc269396257 \h </w:instrText>
      </w:r>
      <w:r w:rsidR="00945962">
        <w:fldChar w:fldCharType="separate"/>
      </w:r>
      <w:r w:rsidR="00360AFB">
        <w:t>9</w:t>
      </w:r>
      <w:r w:rsidR="00945962">
        <w:fldChar w:fldCharType="end"/>
      </w:r>
    </w:p>
    <w:p w:rsidR="00740CB9" w:rsidRPr="00750FE8" w:rsidRDefault="00740CB9" w:rsidP="00EA07E0">
      <w:pPr>
        <w:pStyle w:val="TableofFigures"/>
        <w:rPr>
          <w:rFonts w:ascii="Calibri" w:hAnsi="Calibri"/>
          <w:sz w:val="22"/>
          <w:szCs w:val="22"/>
        </w:rPr>
      </w:pPr>
      <w:r>
        <w:t>Abb. 3: Abbildung B</w:t>
      </w:r>
      <w:r>
        <w:tab/>
      </w:r>
      <w:r w:rsidR="00945962">
        <w:fldChar w:fldCharType="begin"/>
      </w:r>
      <w:r>
        <w:instrText xml:space="preserve"> PAGEREF _Toc269396258 \h </w:instrText>
      </w:r>
      <w:r w:rsidR="00945962">
        <w:fldChar w:fldCharType="separate"/>
      </w:r>
      <w:r w:rsidR="00360AFB">
        <w:t>9</w:t>
      </w:r>
      <w:r w:rsidR="00945962">
        <w:fldChar w:fldCharType="end"/>
      </w:r>
    </w:p>
    <w:p w:rsidR="00740CB9" w:rsidRPr="00750FE8" w:rsidRDefault="00740CB9" w:rsidP="00EA07E0">
      <w:pPr>
        <w:pStyle w:val="TableofFigures"/>
        <w:rPr>
          <w:rFonts w:ascii="Calibri" w:hAnsi="Calibri"/>
          <w:sz w:val="22"/>
          <w:szCs w:val="22"/>
        </w:rPr>
      </w:pPr>
      <w:r>
        <w:t>Abb. 2: Abbildung C</w:t>
      </w:r>
      <w:r>
        <w:tab/>
      </w:r>
      <w:r w:rsidR="00945962">
        <w:fldChar w:fldCharType="begin"/>
      </w:r>
      <w:r>
        <w:instrText xml:space="preserve"> PAGEREF _Toc269396259 \h </w:instrText>
      </w:r>
      <w:r w:rsidR="00945962">
        <w:fldChar w:fldCharType="separate"/>
      </w:r>
      <w:r w:rsidR="00360AFB">
        <w:t>9</w:t>
      </w:r>
      <w:r w:rsidR="00945962">
        <w:fldChar w:fldCharType="end"/>
      </w:r>
    </w:p>
    <w:p w:rsidR="00FF1092" w:rsidRPr="006B7054" w:rsidRDefault="00945962" w:rsidP="00036903">
      <w:pPr>
        <w:pStyle w:val="Block"/>
      </w:pPr>
      <w:r>
        <w:fldChar w:fldCharType="end"/>
      </w:r>
    </w:p>
    <w:p w:rsidR="00FF1092" w:rsidRDefault="00FF1092" w:rsidP="0082119C">
      <w:pPr>
        <w:pStyle w:val="berschriftOhneNummer"/>
      </w:pPr>
      <w:bookmarkStart w:id="4" w:name="_Toc270506267"/>
      <w:r w:rsidRPr="0082119C">
        <w:t>Tabellenverzeichnis</w:t>
      </w:r>
      <w:bookmarkEnd w:id="4"/>
    </w:p>
    <w:p w:rsidR="0025070A" w:rsidRPr="00750FE8" w:rsidRDefault="00945962" w:rsidP="00EA07E0">
      <w:pPr>
        <w:pStyle w:val="TableofFigures"/>
        <w:rPr>
          <w:rFonts w:ascii="Calibri" w:hAnsi="Calibri"/>
          <w:sz w:val="22"/>
          <w:szCs w:val="22"/>
        </w:rPr>
      </w:pPr>
      <w:r>
        <w:fldChar w:fldCharType="begin"/>
      </w:r>
      <w:r w:rsidR="0025070A">
        <w:instrText xml:space="preserve"> TOC \c "Tab." </w:instrText>
      </w:r>
      <w:r>
        <w:fldChar w:fldCharType="separate"/>
      </w:r>
      <w:r w:rsidR="0025070A">
        <w:t>Tab. 1: Tabelle I</w:t>
      </w:r>
      <w:r w:rsidR="0025070A">
        <w:tab/>
      </w:r>
      <w:r>
        <w:fldChar w:fldCharType="begin"/>
      </w:r>
      <w:r w:rsidR="0025070A">
        <w:instrText xml:space="preserve"> PAGEREF _Toc269397018 \h </w:instrText>
      </w:r>
      <w:r>
        <w:fldChar w:fldCharType="separate"/>
      </w:r>
      <w:r w:rsidR="00360AFB">
        <w:t>10</w:t>
      </w:r>
      <w:r>
        <w:fldChar w:fldCharType="end"/>
      </w:r>
    </w:p>
    <w:p w:rsidR="0025070A" w:rsidRPr="00750FE8" w:rsidRDefault="0025070A" w:rsidP="00EA07E0">
      <w:pPr>
        <w:pStyle w:val="TableofFigures"/>
        <w:rPr>
          <w:rFonts w:ascii="Calibri" w:hAnsi="Calibri"/>
          <w:sz w:val="22"/>
          <w:szCs w:val="22"/>
        </w:rPr>
      </w:pPr>
      <w:r>
        <w:t>Tab. 2: II</w:t>
      </w:r>
      <w:r>
        <w:tab/>
      </w:r>
      <w:r w:rsidR="00945962">
        <w:fldChar w:fldCharType="begin"/>
      </w:r>
      <w:r>
        <w:instrText xml:space="preserve"> PAGEREF _Toc269397019 \h </w:instrText>
      </w:r>
      <w:r w:rsidR="00945962">
        <w:fldChar w:fldCharType="separate"/>
      </w:r>
      <w:r w:rsidR="00360AFB">
        <w:t>10</w:t>
      </w:r>
      <w:r w:rsidR="00945962">
        <w:fldChar w:fldCharType="end"/>
      </w:r>
    </w:p>
    <w:p w:rsidR="0025070A" w:rsidRPr="00750FE8" w:rsidRDefault="0025070A" w:rsidP="00EA07E0">
      <w:pPr>
        <w:pStyle w:val="TableofFigures"/>
        <w:rPr>
          <w:rFonts w:ascii="Calibri" w:hAnsi="Calibri"/>
          <w:sz w:val="22"/>
          <w:szCs w:val="22"/>
        </w:rPr>
      </w:pPr>
      <w:r>
        <w:t>Tab. 3: Tabelle III</w:t>
      </w:r>
      <w:r>
        <w:tab/>
      </w:r>
      <w:r w:rsidR="00945962">
        <w:fldChar w:fldCharType="begin"/>
      </w:r>
      <w:r>
        <w:instrText xml:space="preserve"> PAGEREF _Toc269397020 \h </w:instrText>
      </w:r>
      <w:r w:rsidR="00945962">
        <w:fldChar w:fldCharType="separate"/>
      </w:r>
      <w:r w:rsidR="00360AFB">
        <w:t>10</w:t>
      </w:r>
      <w:r w:rsidR="00945962">
        <w:fldChar w:fldCharType="end"/>
      </w:r>
    </w:p>
    <w:p w:rsidR="0025070A" w:rsidRPr="006B7054" w:rsidRDefault="00945962" w:rsidP="00036903">
      <w:pPr>
        <w:pStyle w:val="Block"/>
      </w:pPr>
      <w:r>
        <w:fldChar w:fldCharType="end"/>
      </w:r>
    </w:p>
    <w:p w:rsidR="00FF1092" w:rsidRPr="0082119C" w:rsidRDefault="006B7054" w:rsidP="0082119C">
      <w:pPr>
        <w:pStyle w:val="berschriftOhneNummer"/>
      </w:pPr>
      <w:bookmarkStart w:id="5" w:name="_Toc270506268"/>
      <w:r>
        <w:t>Abkürzungsverzeic</w:t>
      </w:r>
      <w:r w:rsidR="0082119C">
        <w:t>h</w:t>
      </w:r>
      <w:r>
        <w:t>nis</w:t>
      </w:r>
      <w:bookmarkEnd w:id="5"/>
    </w:p>
    <w:p w:rsidR="00452F63" w:rsidRPr="00C76CE0" w:rsidRDefault="00452F63" w:rsidP="00452F63">
      <w:pPr>
        <w:pStyle w:val="Abkrzungsverzeichnis"/>
      </w:pPr>
      <w:r w:rsidRPr="00C76CE0">
        <w:t xml:space="preserve">UMTS </w:t>
      </w:r>
      <w:r w:rsidRPr="00C76CE0">
        <w:tab/>
        <w:t>Universal Mobile Telecommunications System</w:t>
      </w:r>
    </w:p>
    <w:p w:rsidR="00452F63" w:rsidRPr="00452F63" w:rsidRDefault="00452F63" w:rsidP="00452F63">
      <w:pPr>
        <w:pStyle w:val="Abkrzungsverzeichnis"/>
        <w:rPr>
          <w:lang w:val="en-US"/>
        </w:rPr>
      </w:pPr>
      <w:r w:rsidRPr="00452F63">
        <w:rPr>
          <w:lang w:val="en-US"/>
        </w:rPr>
        <w:t xml:space="preserve">IEEE </w:t>
      </w:r>
      <w:r w:rsidRPr="00452F63">
        <w:rPr>
          <w:lang w:val="en-US"/>
        </w:rPr>
        <w:tab/>
        <w:t>Institute of Electrical and Electronics Engineers</w:t>
      </w:r>
      <w:r>
        <w:rPr>
          <w:lang w:val="en-US"/>
        </w:rPr>
        <w:t>,</w:t>
      </w:r>
      <w:r w:rsidRPr="00452F63">
        <w:rPr>
          <w:lang w:val="en-US"/>
        </w:rPr>
        <w:br/>
        <w:t>Definitionen von Normen und Standards mit Abkürzung IEEE</w:t>
      </w:r>
    </w:p>
    <w:p w:rsidR="00452F63" w:rsidRPr="00C76CE0" w:rsidRDefault="00452F63" w:rsidP="00452F63">
      <w:pPr>
        <w:pStyle w:val="Abkrzungsverzeichnis"/>
        <w:rPr>
          <w:lang w:val="en-US"/>
        </w:rPr>
      </w:pPr>
      <w:r w:rsidRPr="00C76CE0">
        <w:rPr>
          <w:lang w:val="en-US"/>
        </w:rPr>
        <w:t xml:space="preserve">WLAN </w:t>
      </w:r>
      <w:r w:rsidRPr="00C76CE0">
        <w:rPr>
          <w:lang w:val="en-US"/>
        </w:rPr>
        <w:tab/>
        <w:t>Wireless Local Area Network</w:t>
      </w:r>
    </w:p>
    <w:p w:rsidR="00452F63" w:rsidRPr="00C76CE0" w:rsidRDefault="00452F63" w:rsidP="00452F63">
      <w:pPr>
        <w:pStyle w:val="Abkrzungsverzeichnis"/>
        <w:rPr>
          <w:lang w:val="en-US"/>
        </w:rPr>
      </w:pPr>
      <w:r w:rsidRPr="00C76CE0">
        <w:rPr>
          <w:lang w:val="en-US"/>
        </w:rPr>
        <w:t xml:space="preserve">FCC </w:t>
      </w:r>
      <w:r w:rsidRPr="00C76CE0">
        <w:rPr>
          <w:lang w:val="en-US"/>
        </w:rPr>
        <w:tab/>
        <w:t>Federal Communications Commission</w:t>
      </w:r>
    </w:p>
    <w:p w:rsidR="00FF1092" w:rsidRPr="00C76CE0" w:rsidRDefault="00452F63" w:rsidP="00452F63">
      <w:pPr>
        <w:pStyle w:val="Abkrzungsverzeichnis"/>
        <w:rPr>
          <w:lang w:val="en-US"/>
        </w:rPr>
      </w:pPr>
      <w:r w:rsidRPr="00C76CE0">
        <w:rPr>
          <w:lang w:val="en-US"/>
        </w:rPr>
        <w:t xml:space="preserve">WUSB </w:t>
      </w:r>
      <w:r w:rsidRPr="00C76CE0">
        <w:rPr>
          <w:lang w:val="en-US"/>
        </w:rPr>
        <w:tab/>
        <w:t>Wireless Universal Serial Bus</w:t>
      </w:r>
    </w:p>
    <w:p w:rsidR="00452F63" w:rsidRPr="00C76CE0" w:rsidRDefault="00452F63" w:rsidP="00452F63">
      <w:pPr>
        <w:pStyle w:val="Abkrzungsverzeichnis"/>
        <w:rPr>
          <w:lang w:val="en-US"/>
        </w:rPr>
      </w:pPr>
      <w:r w:rsidRPr="00C76CE0">
        <w:rPr>
          <w:lang w:val="en-US"/>
        </w:rPr>
        <w:t xml:space="preserve">VM </w:t>
      </w:r>
      <w:r w:rsidRPr="00C76CE0">
        <w:rPr>
          <w:lang w:val="en-US"/>
        </w:rPr>
        <w:tab/>
        <w:t xml:space="preserve">Virtual Machine </w:t>
      </w:r>
    </w:p>
    <w:p w:rsidR="0018695B" w:rsidRPr="00750FE8" w:rsidRDefault="0018695B" w:rsidP="0018695B">
      <w:pPr>
        <w:rPr>
          <w:lang w:val="en-US"/>
        </w:rPr>
      </w:pPr>
      <w:bookmarkStart w:id="6" w:name="_Ref268205252"/>
      <w:bookmarkStart w:id="7" w:name="_Ref268205257"/>
      <w:bookmarkStart w:id="8" w:name="_Ref268205281"/>
      <w:bookmarkStart w:id="9" w:name="_Ref268205306"/>
      <w:bookmarkStart w:id="10" w:name="_Toc269368665"/>
      <w:bookmarkEnd w:id="2"/>
    </w:p>
    <w:p w:rsidR="0018695B" w:rsidRPr="00750FE8" w:rsidRDefault="0018695B" w:rsidP="00036903">
      <w:pPr>
        <w:pStyle w:val="Block"/>
        <w:rPr>
          <w:lang w:val="en-US"/>
        </w:rPr>
        <w:sectPr w:rsidR="0018695B" w:rsidRPr="00750FE8" w:rsidSect="006B097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709" w:footer="709" w:gutter="0"/>
          <w:cols w:space="708"/>
          <w:docGrid w:linePitch="360"/>
        </w:sectPr>
      </w:pPr>
    </w:p>
    <w:p w:rsidR="00830EC3" w:rsidRDefault="00830EC3" w:rsidP="007629E3">
      <w:pPr>
        <w:pStyle w:val="Heading1"/>
      </w:pPr>
      <w:bookmarkStart w:id="11" w:name="_Toc270506269"/>
      <w:r>
        <w:t>Ziele dieses Dokuments</w:t>
      </w:r>
      <w:bookmarkEnd w:id="11"/>
    </w:p>
    <w:p w:rsidR="00830EC3" w:rsidRDefault="00830EC3" w:rsidP="00830EC3">
      <w:pPr>
        <w:pStyle w:val="Block"/>
      </w:pPr>
      <w:r>
        <w:t>Dieses Do</w:t>
      </w:r>
      <w:r w:rsidR="00A31ECF">
        <w:t>kument soll den Studierenden des Studiengängs</w:t>
      </w:r>
      <w:r>
        <w:t xml:space="preserve"> Informatik der DHBW Karlsruhe eine einfaches Beispiel für eine korrekte Formatierung ihre Arbeiten geben.</w:t>
      </w:r>
      <w:r w:rsidR="00EA07E0">
        <w:t xml:space="preserve"> Das Dokument wurde als D</w:t>
      </w:r>
      <w:r w:rsidR="00C169FD">
        <w:t>o</w:t>
      </w:r>
      <w:r w:rsidR="00A31ECF">
        <w:t>kumentvorlage .dotx in Word 2007</w:t>
      </w:r>
      <w:r w:rsidR="00EA07E0">
        <w:t xml:space="preserve"> erstellt.</w:t>
      </w:r>
    </w:p>
    <w:p w:rsidR="00830EC3" w:rsidRDefault="00830EC3" w:rsidP="00830EC3">
      <w:pPr>
        <w:pStyle w:val="Block"/>
      </w:pPr>
      <w:r>
        <w:t>Dazu kann es direkt in Word geöffnet werden und bietet dann ein einfaches Grundgerüst für den Aufbau einer Arbeit.</w:t>
      </w:r>
    </w:p>
    <w:p w:rsidR="0025070A" w:rsidRDefault="0025070A" w:rsidP="007629E3">
      <w:pPr>
        <w:pStyle w:val="Heading1"/>
      </w:pPr>
      <w:bookmarkStart w:id="12" w:name="_Toc270506270"/>
      <w:r>
        <w:t>Allgemeines</w:t>
      </w:r>
      <w:bookmarkEnd w:id="12"/>
    </w:p>
    <w:p w:rsidR="0025070A" w:rsidRDefault="0025070A" w:rsidP="0025070A">
      <w:pPr>
        <w:pStyle w:val="Block"/>
      </w:pPr>
      <w:r>
        <w:t xml:space="preserve">Word arbeitet mit sog. </w:t>
      </w:r>
      <w:r w:rsidRPr="00934DED">
        <w:rPr>
          <w:rStyle w:val="Hervorheben"/>
        </w:rPr>
        <w:t>Formatvorlagen</w:t>
      </w:r>
      <w:r>
        <w:t xml:space="preserve">. Dies kann man sich über &lt;Start&gt; &lt;Formatvorlagen&gt; anzeigen lassen. </w:t>
      </w:r>
      <w:r w:rsidR="006318E6">
        <w:t xml:space="preserve">Formatvorlagen werden in einer speziellen Formatvorlagendatei </w:t>
      </w:r>
      <w:r w:rsidR="006318E6" w:rsidRPr="00934DED">
        <w:rPr>
          <w:rStyle w:val="Hervorheben"/>
        </w:rPr>
        <w:t>*.dotx</w:t>
      </w:r>
      <w:r w:rsidR="006318E6">
        <w:t xml:space="preserve"> verwaltet. Diese kann einem Dokument zugewiesen werden. </w:t>
      </w:r>
    </w:p>
    <w:p w:rsidR="00934DED" w:rsidRDefault="006318E6" w:rsidP="0025070A">
      <w:pPr>
        <w:pStyle w:val="Block"/>
      </w:pPr>
      <w:r>
        <w:t>Word stellt selbst verschieden</w:t>
      </w:r>
      <w:r w:rsidR="00934DED">
        <w:t>e Vorlagen zur Verfügung</w:t>
      </w:r>
      <w:r w:rsidR="00CD12B2">
        <w:t>,</w:t>
      </w:r>
      <w:r w:rsidR="00934DED">
        <w:t xml:space="preserve"> </w:t>
      </w:r>
      <w:r w:rsidR="00934DED" w:rsidRPr="00934DED">
        <w:t xml:space="preserve">s. Verzeichnis </w:t>
      </w:r>
    </w:p>
    <w:p w:rsidR="006318E6" w:rsidRPr="002A3086" w:rsidRDefault="00934DED" w:rsidP="00452F63">
      <w:pPr>
        <w:pStyle w:val="BlockLinks1cm"/>
        <w:rPr>
          <w:lang w:val="en-US"/>
        </w:rPr>
      </w:pPr>
      <w:r w:rsidRPr="002A3086">
        <w:rPr>
          <w:lang w:val="en-US"/>
        </w:rPr>
        <w:t>c:\Program Files\Microsoft Office\Office12\1031\QuickStyles\</w:t>
      </w:r>
    </w:p>
    <w:p w:rsidR="00CD12B2" w:rsidRPr="002A3086" w:rsidRDefault="00CD12B2" w:rsidP="00CD12B2">
      <w:pPr>
        <w:pStyle w:val="Block"/>
        <w:rPr>
          <w:lang w:val="en-US"/>
        </w:rPr>
      </w:pPr>
      <w:r w:rsidRPr="002A3086">
        <w:rPr>
          <w:lang w:val="en-US"/>
        </w:rPr>
        <w:t>mit Classic.dotx, Default.dotx, DefaultBlackAndWhite.dotx, Distinctive.dotx Elegant.dotx, Fancy.dotx usw.</w:t>
      </w:r>
    </w:p>
    <w:p w:rsidR="0025070A" w:rsidRDefault="0025070A" w:rsidP="0025070A">
      <w:pPr>
        <w:pStyle w:val="Block"/>
      </w:pPr>
      <w:r>
        <w:t>Formatvorlagen können eigene selbstdefinierte oder sog. "integrierte Formatvorlagen</w:t>
      </w:r>
      <w:r w:rsidR="006318E6">
        <w:t>"</w:t>
      </w:r>
      <w:r>
        <w:t xml:space="preserve"> sein. Letztere benutzt man in Word um sich z.B. </w:t>
      </w:r>
      <w:r w:rsidRPr="003A1C7E">
        <w:rPr>
          <w:rStyle w:val="Hervorheben"/>
        </w:rPr>
        <w:t>Inhaltsverzeichnisse</w:t>
      </w:r>
      <w:r>
        <w:t xml:space="preserve"> </w:t>
      </w:r>
      <w:r w:rsidR="006318E6">
        <w:t xml:space="preserve">aus Absätzen mit der Formatvorlage "Überschrift 1" </w:t>
      </w:r>
      <w:r>
        <w:t>automatisch erstellen zu lassen.</w:t>
      </w:r>
      <w:r w:rsidR="006318E6">
        <w:t xml:space="preserve"> </w:t>
      </w:r>
    </w:p>
    <w:p w:rsidR="006318E6" w:rsidRDefault="006318E6" w:rsidP="0025070A">
      <w:pPr>
        <w:pStyle w:val="Block"/>
      </w:pPr>
      <w:r>
        <w:t xml:space="preserve">Formatvorlagen können geändert, markiert und zugewiesen werden. Durch ihre konsequente Verwendung erreicht man ein einheitliches Aussehen eines Dokumentes. </w:t>
      </w:r>
    </w:p>
    <w:p w:rsidR="00934DED" w:rsidRDefault="00934DED" w:rsidP="0025070A">
      <w:pPr>
        <w:pStyle w:val="Block"/>
      </w:pPr>
      <w:r>
        <w:t>Über den Schnell</w:t>
      </w:r>
      <w:r w:rsidR="00A070DB">
        <w:t>formatvorlagen-K</w:t>
      </w:r>
      <w:r w:rsidR="00CD12B2">
        <w:t>atalog in &lt;Start&gt; kann eine Formatierung direkt zugewiesen werden.</w:t>
      </w:r>
    </w:p>
    <w:p w:rsidR="0025070A" w:rsidRDefault="0025070A" w:rsidP="0025070A">
      <w:pPr>
        <w:pStyle w:val="Block"/>
      </w:pPr>
      <w:r>
        <w:t xml:space="preserve">Weiter werden in Word sog. </w:t>
      </w:r>
      <w:r w:rsidRPr="00CD12B2">
        <w:rPr>
          <w:rStyle w:val="Hervorheben"/>
        </w:rPr>
        <w:t>Felder</w:t>
      </w:r>
      <w:r>
        <w:t xml:space="preserve"> zur </w:t>
      </w:r>
      <w:r w:rsidRPr="00934DED">
        <w:rPr>
          <w:rStyle w:val="Hervorheben"/>
        </w:rPr>
        <w:t>Dokumentautomation</w:t>
      </w:r>
      <w:r>
        <w:t xml:space="preserve"> verwendet. Dies kann man sich über &lt;Start&gt; &lt;Schnellbausteine&gt; einfügen. Beispiel das Feld </w:t>
      </w:r>
      <w:r w:rsidR="006318E6">
        <w:t xml:space="preserve">&lt;Page&gt;/&lt;NumPages&gt; fügt die aktuelle Seitenzahl/Anzahl der Seiten im Dokument an die entsprechende Stelle ein. Felder aktualisieren sich manuell oder automatisch. </w:t>
      </w:r>
    </w:p>
    <w:p w:rsidR="006318E6" w:rsidRDefault="006318E6" w:rsidP="0025070A">
      <w:pPr>
        <w:pStyle w:val="Block"/>
      </w:pPr>
      <w:r>
        <w:t>Weitere typische Beispiele sind Verzeichnisse, s.a. Kapitel Felder.</w:t>
      </w:r>
    </w:p>
    <w:p w:rsidR="00CD12B2" w:rsidRDefault="00CD12B2" w:rsidP="0025070A">
      <w:pPr>
        <w:pStyle w:val="Block"/>
      </w:pPr>
      <w:r>
        <w:t>Für die Erstellung von schriftlichen Ausarbeitungen wurden folgende Vorlagen entwickelt, die ergänzt oder angepasst werden können.</w:t>
      </w:r>
      <w:r w:rsidR="003A1C7E">
        <w:t xml:space="preserve"> </w:t>
      </w:r>
    </w:p>
    <w:p w:rsidR="00B15202" w:rsidRDefault="00B15202" w:rsidP="007629E3">
      <w:pPr>
        <w:pStyle w:val="Heading1"/>
      </w:pPr>
      <w:bookmarkStart w:id="13" w:name="_Toc270506271"/>
      <w:r>
        <w:t>Übersicht Vorlagen</w:t>
      </w:r>
      <w:bookmarkEnd w:id="13"/>
    </w:p>
    <w:p w:rsidR="00B15202" w:rsidRDefault="00A24880" w:rsidP="00B15202">
      <w:pPr>
        <w:pStyle w:val="Block"/>
      </w:pPr>
      <w:r>
        <w:t>Verwendete Vorlagen.</w:t>
      </w:r>
    </w:p>
    <w:p w:rsidR="00B15202" w:rsidRPr="00B15202" w:rsidRDefault="00750FE8" w:rsidP="00A24880">
      <w:pPr>
        <w:pStyle w:val="BlockBild"/>
      </w:pPr>
      <w:r w:rsidRPr="00A943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i1025" type="#_x0000_t75" style="width:348pt;height:629.25pt;visibility:visible">
            <v:imagedata r:id="rId14" o:title="" croptop="1882f" cropleft="41161f"/>
          </v:shape>
        </w:pict>
      </w:r>
    </w:p>
    <w:p w:rsidR="00F71B12" w:rsidRPr="00281789" w:rsidRDefault="00F71B12" w:rsidP="007629E3">
      <w:pPr>
        <w:pStyle w:val="Heading1"/>
      </w:pPr>
      <w:bookmarkStart w:id="14" w:name="_Toc270506272"/>
      <w:r w:rsidRPr="00281789">
        <w:t>Absatz</w:t>
      </w:r>
      <w:r w:rsidR="00EA20DF" w:rsidRPr="00281789">
        <w:t>vorlagen</w:t>
      </w:r>
      <w:bookmarkEnd w:id="6"/>
      <w:bookmarkEnd w:id="7"/>
      <w:bookmarkEnd w:id="8"/>
      <w:bookmarkEnd w:id="9"/>
      <w:bookmarkEnd w:id="10"/>
      <w:bookmarkEnd w:id="14"/>
      <w:r w:rsidR="007629E3">
        <w:t xml:space="preserve"> </w:t>
      </w:r>
    </w:p>
    <w:p w:rsidR="00EA20DF" w:rsidRPr="00F71B12" w:rsidRDefault="00EA20DF" w:rsidP="00036903">
      <w:pPr>
        <w:pStyle w:val="Block"/>
      </w:pPr>
      <w:r w:rsidRPr="00F71B12">
        <w:t>Blah, Blah Blah, Blubber, Blubber, Blah, Blah Blah, Blubber, Blubber, Blah, Blah Blah Blah, Blubber, Blubber, Blah, Blah Blah, Blubber, Blubber, Blah, Blah Blah, Blubber, Blubber, Blah, Blah Blah, Blubber, Blubber, Bl</w:t>
      </w:r>
      <w:r>
        <w:t>ah, Blah Blah, Blubber, Blubber.</w:t>
      </w:r>
    </w:p>
    <w:p w:rsidR="000D7F5F" w:rsidRDefault="000D7F5F" w:rsidP="00036903">
      <w:pPr>
        <w:pStyle w:val="Blockberschrift"/>
      </w:pPr>
      <w:r>
        <w:t>Absatz</w:t>
      </w:r>
      <w:r w:rsidR="00EA20DF">
        <w:t>überschrift</w:t>
      </w:r>
    </w:p>
    <w:p w:rsidR="00F71B12" w:rsidRDefault="00EA20DF" w:rsidP="00036903">
      <w:pPr>
        <w:pStyle w:val="Block"/>
      </w:pPr>
      <w:r w:rsidRPr="006B7054">
        <w:rPr>
          <w:rStyle w:val="Hervorheben"/>
        </w:rPr>
        <w:t>Vorlage Blocküberschrift</w:t>
      </w:r>
      <w:r w:rsidRPr="006B7054">
        <w:t>:</w:t>
      </w:r>
      <w:r>
        <w:t xml:space="preserve"> </w:t>
      </w:r>
      <w:r w:rsidRPr="00EA20DF">
        <w:t>Sc</w:t>
      </w:r>
      <w:r>
        <w:t xml:space="preserve">hriftart: Fett, Zeilenabstand: </w:t>
      </w:r>
      <w:r w:rsidRPr="00EA20DF">
        <w:t>einfach, Formatvorlage: Schnellformatvorlage, Basierend auf: Block</w:t>
      </w:r>
      <w:r w:rsidR="006318E6" w:rsidRPr="006318E6">
        <w:t>, Nächste Formatvorlage: Block</w:t>
      </w:r>
    </w:p>
    <w:p w:rsidR="00EA20DF" w:rsidRDefault="00EA20DF" w:rsidP="00036903">
      <w:pPr>
        <w:pStyle w:val="Blockberschrift"/>
      </w:pPr>
      <w:r>
        <w:t>Absatz</w:t>
      </w:r>
    </w:p>
    <w:p w:rsidR="00F71B12" w:rsidRPr="00F71B12" w:rsidRDefault="000D7F5F" w:rsidP="00036903">
      <w:pPr>
        <w:pStyle w:val="Block"/>
      </w:pPr>
      <w:r w:rsidRPr="006B7054">
        <w:rPr>
          <w:rStyle w:val="Hervorheben"/>
        </w:rPr>
        <w:t>Vorlage Block</w:t>
      </w:r>
      <w:r w:rsidRPr="006B7054">
        <w:t xml:space="preserve">: </w:t>
      </w:r>
      <w:r w:rsidR="00F71B12" w:rsidRPr="00F71B12">
        <w:t>Schrift Arial, 12 Pt, Blocksatz, Zeilenabstand: 1,5 Z</w:t>
      </w:r>
      <w:r w:rsidR="00124810">
        <w:t xml:space="preserve">eilen, Abstand Nach: </w:t>
      </w:r>
      <w:r>
        <w:t>6 pt</w:t>
      </w:r>
    </w:p>
    <w:p w:rsidR="00F71B12" w:rsidRPr="00F71B12" w:rsidRDefault="00F71B12" w:rsidP="00036903">
      <w:pPr>
        <w:pStyle w:val="Block"/>
      </w:pPr>
      <w:r w:rsidRPr="00F71B12">
        <w:t>Blah, Blah Blah, Blubber, Blubber, Blah, Blah Blah, Blubber, Blubber, Blah, Blah Blah, Blubber, Blubber, Blah, Blah Blah, Blubber, Blubber, Blah, Blah Blah, Blubber, Blah, Blubber, Blubber, Bl</w:t>
      </w:r>
      <w:r>
        <w:t>ah, Blah Blah, Blubber, Blubber.</w:t>
      </w:r>
    </w:p>
    <w:p w:rsidR="000D7F5F" w:rsidRDefault="000D7F5F" w:rsidP="00036903">
      <w:pPr>
        <w:pStyle w:val="Blockberschrift"/>
      </w:pPr>
      <w:r>
        <w:t>Aufzählungen</w:t>
      </w:r>
    </w:p>
    <w:p w:rsidR="00F71B12" w:rsidRPr="000D7F5F" w:rsidRDefault="000D7F5F" w:rsidP="00036903">
      <w:pPr>
        <w:pStyle w:val="Block"/>
      </w:pPr>
      <w:r w:rsidRPr="006B7054">
        <w:rPr>
          <w:rStyle w:val="Hervorheben"/>
        </w:rPr>
        <w:t>Vorlage Enum1</w:t>
      </w:r>
      <w:r w:rsidRPr="006B7054">
        <w:t xml:space="preserve">: </w:t>
      </w:r>
      <w:r w:rsidR="005E25F6" w:rsidRPr="005E25F6">
        <w:t>Einzug: Links:  1,26 cm, Hängend:  1,24 cm, Abstand Nach:  6 pt, Aufgezählt + Ebene: 1 + Ausgerichtet an:  1,26 cm + Einzug bei:  1,9 cm, Basierend auf: Standard</w:t>
      </w:r>
      <w:r w:rsidR="005E25F6">
        <w:t xml:space="preserve">. </w:t>
      </w:r>
    </w:p>
    <w:p w:rsidR="00F71B12" w:rsidRDefault="00F71B12" w:rsidP="005E25F6">
      <w:pPr>
        <w:pStyle w:val="Enum1"/>
      </w:pPr>
      <w:r w:rsidRPr="000D7F5F">
        <w:t>Enumeration</w:t>
      </w:r>
      <w:r w:rsidR="00EA07E0">
        <w:t xml:space="preserve"> 1</w:t>
      </w:r>
    </w:p>
    <w:p w:rsidR="005E25F6" w:rsidRDefault="005E25F6" w:rsidP="005E25F6">
      <w:pPr>
        <w:pStyle w:val="Enum1"/>
      </w:pPr>
      <w:r w:rsidRPr="000D7F5F">
        <w:t>Enumeration</w:t>
      </w:r>
      <w:r>
        <w:t xml:space="preserve"> 1</w:t>
      </w:r>
    </w:p>
    <w:p w:rsidR="00EA07E0" w:rsidRDefault="00EA07E0" w:rsidP="005E25F6">
      <w:pPr>
        <w:pStyle w:val="Enum2"/>
      </w:pPr>
      <w:r>
        <w:t>Enumeration 2</w:t>
      </w:r>
    </w:p>
    <w:p w:rsidR="00EA07E0" w:rsidRPr="000D7F5F" w:rsidRDefault="00EA07E0" w:rsidP="005E25F6">
      <w:pPr>
        <w:pStyle w:val="Enum2"/>
      </w:pPr>
      <w:r>
        <w:t>Enumeration 2</w:t>
      </w:r>
    </w:p>
    <w:p w:rsidR="000D7F5F" w:rsidRDefault="000D7F5F" w:rsidP="00EA07E0">
      <w:pPr>
        <w:pStyle w:val="Enum1"/>
      </w:pPr>
      <w:r w:rsidRPr="000D7F5F">
        <w:t>Enumeration</w:t>
      </w:r>
      <w:r w:rsidR="00EA07E0">
        <w:t xml:space="preserve"> 1</w:t>
      </w:r>
    </w:p>
    <w:p w:rsidR="00EA07E0" w:rsidRDefault="00EA07E0" w:rsidP="005E25F6">
      <w:pPr>
        <w:pStyle w:val="Enum2"/>
      </w:pPr>
      <w:r>
        <w:t>Enumeration 2</w:t>
      </w:r>
    </w:p>
    <w:p w:rsidR="00EA07E0" w:rsidRDefault="00EA07E0" w:rsidP="005E25F6">
      <w:pPr>
        <w:pStyle w:val="Enum2"/>
      </w:pPr>
      <w:r>
        <w:t>Enumeration 2</w:t>
      </w:r>
    </w:p>
    <w:p w:rsidR="00F468AC" w:rsidRDefault="00F468AC" w:rsidP="00036903">
      <w:pPr>
        <w:pStyle w:val="Blockberschrift"/>
      </w:pPr>
      <w:r>
        <w:t>Abbildung</w:t>
      </w:r>
      <w:r w:rsidR="00B15202">
        <w:t>en</w:t>
      </w:r>
    </w:p>
    <w:p w:rsidR="00C20BF7" w:rsidRPr="000D7F5F" w:rsidRDefault="00C20BF7" w:rsidP="00036903">
      <w:pPr>
        <w:pStyle w:val="Block"/>
      </w:pPr>
      <w:r w:rsidRPr="006B7054">
        <w:rPr>
          <w:rStyle w:val="Hervorheben"/>
        </w:rPr>
        <w:t>Vorlage BlockBild</w:t>
      </w:r>
      <w:r w:rsidRPr="006B7054">
        <w:t xml:space="preserve">: </w:t>
      </w:r>
      <w:r w:rsidR="00A070DB">
        <w:t>z</w:t>
      </w:r>
      <w:r w:rsidRPr="00C20BF7">
        <w:t>entriert, Formatvorlage: Schnellformatvorlage, Basierend auf: Block, Nächste Formatvorlage: Block</w:t>
      </w:r>
    </w:p>
    <w:p w:rsidR="00F468AC" w:rsidRDefault="00750FE8" w:rsidP="00036903">
      <w:pPr>
        <w:pStyle w:val="BlockBild"/>
      </w:pPr>
      <w:r w:rsidRPr="00A943A9">
        <w:rPr>
          <w:noProof/>
        </w:rPr>
        <w:pict>
          <v:shape id="Bild 1" o:spid="_x0000_i1026" type="#_x0000_t75" style="width:314.25pt;height:175.5pt;visibility:visible">
            <v:imagedata r:id="rId15" o:title=""/>
          </v:shape>
        </w:pict>
      </w:r>
    </w:p>
    <w:p w:rsidR="00C20BF7" w:rsidRDefault="006770B4" w:rsidP="0082119C">
      <w:pPr>
        <w:pStyle w:val="Caption"/>
      </w:pPr>
      <w:bookmarkStart w:id="15" w:name="_Toc269396256"/>
      <w:r w:rsidRPr="0082119C">
        <w:t xml:space="preserve">Abb. </w:t>
      </w:r>
      <w:fldSimple w:instr=" SEQ Abb. \* ARABIC ">
        <w:r w:rsidR="00360AFB">
          <w:rPr>
            <w:noProof/>
          </w:rPr>
          <w:t>1</w:t>
        </w:r>
      </w:fldSimple>
      <w:r w:rsidRPr="0082119C">
        <w:t>: Abbildungen</w:t>
      </w:r>
      <w:bookmarkEnd w:id="15"/>
    </w:p>
    <w:p w:rsidR="00C20BF7" w:rsidRPr="009E65F9" w:rsidRDefault="00C20BF7" w:rsidP="00036903">
      <w:pPr>
        <w:pStyle w:val="Block"/>
        <w:rPr>
          <w:lang w:val="en-US"/>
        </w:rPr>
      </w:pPr>
      <w:r w:rsidRPr="009E65F9">
        <w:rPr>
          <w:lang w:val="en-US"/>
        </w:rPr>
        <w:t xml:space="preserve">Blah, Blah Blah, Blubber, Blah, Blah Blah, Blubber, </w:t>
      </w:r>
      <w:r w:rsidR="006B7054" w:rsidRPr="009E65F9">
        <w:rPr>
          <w:lang w:val="en-US"/>
        </w:rPr>
        <w:t xml:space="preserve">Blah, Blah Blah, Blubber, Blah. </w:t>
      </w:r>
    </w:p>
    <w:p w:rsidR="006B7054" w:rsidRDefault="006B7054" w:rsidP="00036903">
      <w:pPr>
        <w:pStyle w:val="Blockberschrift"/>
      </w:pPr>
      <w:r>
        <w:t>Hervorheben</w:t>
      </w:r>
    </w:p>
    <w:p w:rsidR="00EA20DF" w:rsidRDefault="006B7054" w:rsidP="00036903">
      <w:pPr>
        <w:pStyle w:val="Block"/>
      </w:pPr>
      <w:r w:rsidRPr="006B7054">
        <w:rPr>
          <w:rStyle w:val="Hervorheben"/>
        </w:rPr>
        <w:t xml:space="preserve">Vorlage </w:t>
      </w:r>
      <w:r>
        <w:rPr>
          <w:rStyle w:val="Hervorheben"/>
        </w:rPr>
        <w:t>Hervorheben:</w:t>
      </w:r>
      <w:bookmarkStart w:id="16" w:name="_Toc269368666"/>
      <w:r w:rsidRPr="006B7054">
        <w:t xml:space="preserve"> Schriftart: Arial, 12 pt, Fett, Kursiv, Formatvorlage: formatvorlage, Priorität: 2, Basierend auf: Absatz-Standardschriftart</w:t>
      </w:r>
      <w:bookmarkEnd w:id="16"/>
      <w:r>
        <w:t xml:space="preserve">. </w:t>
      </w:r>
    </w:p>
    <w:p w:rsidR="00CD12B2" w:rsidRDefault="00CD12B2" w:rsidP="00CD12B2">
      <w:pPr>
        <w:pStyle w:val="Blockberschrift"/>
      </w:pPr>
      <w:r>
        <w:t>Zitate</w:t>
      </w:r>
    </w:p>
    <w:p w:rsidR="000D7E8E" w:rsidRDefault="00CD12B2" w:rsidP="00036903">
      <w:pPr>
        <w:pStyle w:val="Block"/>
      </w:pPr>
      <w:r>
        <w:t xml:space="preserve">Zitiert wird üblicherweise durch die Verwendung eines Verweises </w:t>
      </w:r>
      <w:r w:rsidR="00DF6F56">
        <w:t xml:space="preserve">im Text </w:t>
      </w:r>
      <w:r>
        <w:t>auf das Literaturverzeichnis [1]. Dies verweist auf den 1. Eintrag dort</w:t>
      </w:r>
      <w:r w:rsidR="000D7E8E">
        <w:t>,</w:t>
      </w:r>
      <w:r w:rsidR="009E65F9">
        <w:t xml:space="preserve"> </w:t>
      </w:r>
      <w:r w:rsidR="000D7E8E">
        <w:t xml:space="preserve">z. B. [1], [2], usw. – oder einem Kürzel für den Autor (die ersten Buchstaben des Nachnamens) und dem Erscheinungsjahr verwiesen, z.B. [Ott02], [Wes08]. </w:t>
      </w:r>
    </w:p>
    <w:p w:rsidR="000D7E8E" w:rsidRDefault="000D7E8E" w:rsidP="00036903">
      <w:pPr>
        <w:pStyle w:val="Block"/>
      </w:pPr>
      <w:r>
        <w:t>Dann wird an Stelle der Nummer 1. usw. im Literaturverzeichnis obiges Kürzel verwendet [Ott02].</w:t>
      </w:r>
    </w:p>
    <w:p w:rsidR="00A070DB" w:rsidRDefault="00DF6F56" w:rsidP="00036903">
      <w:pPr>
        <w:pStyle w:val="Block"/>
      </w:pPr>
      <w:r>
        <w:t xml:space="preserve">Weniger üblich sind Fuß- oder Endnoten Zitate. </w:t>
      </w:r>
    </w:p>
    <w:p w:rsidR="00A070DB" w:rsidRDefault="000A12B0" w:rsidP="00036903">
      <w:pPr>
        <w:pStyle w:val="Block"/>
      </w:pPr>
      <w:r>
        <w:t xml:space="preserve">Die Word Funktion "Zitate und Literaturverzeichnis" wurde nicht verwendet. </w:t>
      </w:r>
      <w:r w:rsidR="00A070DB">
        <w:t>Microsoft stellt auch unter dem Begriff "</w:t>
      </w:r>
      <w:r w:rsidR="00A070DB" w:rsidRPr="001F64EE">
        <w:rPr>
          <w:rStyle w:val="Hervorheben"/>
        </w:rPr>
        <w:t>BibWord</w:t>
      </w:r>
      <w:r w:rsidR="00A070DB">
        <w:t>"</w:t>
      </w:r>
      <w:r w:rsidR="001F64EE">
        <w:t xml:space="preserve"> Werkzeuge für die unterschiedlichen Zitation Styles zur Verfügung.</w:t>
      </w:r>
    </w:p>
    <w:p w:rsidR="00A070DB" w:rsidRDefault="00A070DB" w:rsidP="00036903">
      <w:pPr>
        <w:pStyle w:val="Block"/>
      </w:pPr>
      <w:r>
        <w:t xml:space="preserve">Weitere häufig verwendete </w:t>
      </w:r>
      <w:r w:rsidR="00B72743">
        <w:t>Zitation</w:t>
      </w:r>
      <w:r w:rsidR="00D033F6">
        <w:t xml:space="preserve"> Stile</w:t>
      </w:r>
      <w:r>
        <w:t xml:space="preserve"> sind</w:t>
      </w:r>
      <w:r w:rsidR="00B72743">
        <w:t xml:space="preserve"> </w:t>
      </w:r>
    </w:p>
    <w:p w:rsidR="001F3BC1" w:rsidRPr="00F8436F" w:rsidRDefault="001F3BC1" w:rsidP="00A070DB">
      <w:pPr>
        <w:pStyle w:val="Enum1"/>
        <w:rPr>
          <w:lang w:val="en-US"/>
        </w:rPr>
      </w:pPr>
      <w:r w:rsidRPr="00F8436F">
        <w:rPr>
          <w:lang w:val="en-US"/>
        </w:rPr>
        <w:t>APA</w:t>
      </w:r>
      <w:r w:rsidR="00D033F6" w:rsidRPr="00F8436F">
        <w:rPr>
          <w:lang w:val="en-US"/>
        </w:rPr>
        <w:t xml:space="preserve"> (American Psychological Association)</w:t>
      </w:r>
    </w:p>
    <w:p w:rsidR="00A070DB" w:rsidRPr="00E06BB3" w:rsidRDefault="00E06BB3" w:rsidP="00A070DB">
      <w:pPr>
        <w:pStyle w:val="Enum1"/>
        <w:rPr>
          <w:lang w:val="en-US"/>
        </w:rPr>
      </w:pPr>
      <w:r w:rsidRPr="00E06BB3">
        <w:rPr>
          <w:lang w:val="en-US"/>
        </w:rPr>
        <w:t>Harvard (</w:t>
      </w:r>
      <w:r w:rsidR="00A070DB" w:rsidRPr="00E06BB3">
        <w:rPr>
          <w:lang w:val="en-US"/>
        </w:rPr>
        <w:t>AGPS</w:t>
      </w:r>
      <w:r w:rsidRPr="00E06BB3">
        <w:rPr>
          <w:lang w:val="en-US"/>
        </w:rPr>
        <w:t xml:space="preserve"> Australian Government Publishing Service</w:t>
      </w:r>
      <w:r>
        <w:rPr>
          <w:lang w:val="en-US"/>
        </w:rPr>
        <w:t>)</w:t>
      </w:r>
    </w:p>
    <w:p w:rsidR="00A070DB" w:rsidRDefault="00D033F6" w:rsidP="00A070DB">
      <w:pPr>
        <w:pStyle w:val="Enum1"/>
      </w:pPr>
      <w:r>
        <w:t>ISO 690/</w:t>
      </w:r>
      <w:r w:rsidRPr="00D033F6">
        <w:t>DIN 1505-2</w:t>
      </w:r>
    </w:p>
    <w:p w:rsidR="00B72743" w:rsidRDefault="00B72743" w:rsidP="00A070DB">
      <w:pPr>
        <w:pStyle w:val="Enum1"/>
      </w:pPr>
      <w:r>
        <w:t>Chicago</w:t>
      </w:r>
    </w:p>
    <w:p w:rsidR="00B72743" w:rsidRDefault="00B72743" w:rsidP="00B72743">
      <w:pPr>
        <w:pStyle w:val="Block"/>
      </w:pPr>
      <w:r>
        <w:t xml:space="preserve">Eine gute Übersicht findet man in </w:t>
      </w:r>
    </w:p>
    <w:p w:rsidR="00B72743" w:rsidRDefault="001522E5" w:rsidP="00B72743">
      <w:pPr>
        <w:pStyle w:val="BlockLinks1cm"/>
      </w:pPr>
      <w:hyperlink r:id="rId16" w:history="1">
        <w:r w:rsidR="00B72743" w:rsidRPr="00B72743">
          <w:rPr>
            <w:rStyle w:val="Hyperlink"/>
          </w:rPr>
          <w:t>www.ub.fu-berlin.de/service_neu/einfuehrung/bookmarks/zitieren.html</w:t>
        </w:r>
      </w:hyperlink>
      <w:r w:rsidR="00B72743">
        <w:t xml:space="preserve">. </w:t>
      </w:r>
    </w:p>
    <w:p w:rsidR="00C8006E" w:rsidRPr="00C8006E" w:rsidRDefault="00C8006E" w:rsidP="007629E3">
      <w:pPr>
        <w:pStyle w:val="Heading2"/>
      </w:pPr>
      <w:bookmarkStart w:id="17" w:name="_Toc269368667"/>
      <w:bookmarkStart w:id="18" w:name="_Toc270506273"/>
      <w:r w:rsidRPr="00E56430">
        <w:t>Überschriften</w:t>
      </w:r>
      <w:r w:rsidR="008B14C4">
        <w:t xml:space="preserve"> </w:t>
      </w:r>
      <w:r w:rsidR="00AB1C3F" w:rsidRPr="007629E3">
        <w:t>Ebene2</w:t>
      </w:r>
      <w:bookmarkEnd w:id="17"/>
      <w:bookmarkEnd w:id="18"/>
    </w:p>
    <w:p w:rsidR="00EA20DF" w:rsidRDefault="00EA20DF" w:rsidP="00036903">
      <w:pPr>
        <w:pStyle w:val="Block"/>
      </w:pPr>
      <w:r w:rsidRPr="00F71B12">
        <w:t>Blah, Blah Blah, Blubber, Blubber, Blah, Blah Blah, Blubber, Blubber, Blah, Blah Blah, Blubber, Blubber, Blah, Blah Blah, Blubber, Blubber, Blah, Blah Blah, Blubber, Blubber, Blah, Blah Blah, Blubber, Blubber, Blah, Blah Blah, Blubber, Blubber, Blah, Blubber, Blubber, Blah, Blah Blah, Blubber, Blubber, Bl</w:t>
      </w:r>
      <w:r>
        <w:t>ah, Blah Blah, Blubber, Blubber.</w:t>
      </w:r>
    </w:p>
    <w:p w:rsidR="00281789" w:rsidRDefault="00281789" w:rsidP="007629E3">
      <w:pPr>
        <w:pStyle w:val="Heading3"/>
      </w:pPr>
      <w:bookmarkStart w:id="19" w:name="_Toc269368668"/>
      <w:bookmarkStart w:id="20" w:name="_Toc270506274"/>
      <w:r w:rsidRPr="00281789">
        <w:t>Überschrift</w:t>
      </w:r>
      <w:r w:rsidRPr="0094609B">
        <w:t xml:space="preserve"> Ebene3</w:t>
      </w:r>
      <w:bookmarkEnd w:id="19"/>
      <w:bookmarkEnd w:id="20"/>
    </w:p>
    <w:p w:rsidR="00281789" w:rsidRPr="002559E9" w:rsidRDefault="00281789" w:rsidP="00036903">
      <w:pPr>
        <w:pStyle w:val="Block"/>
        <w:rPr>
          <w:lang w:val="en-US"/>
        </w:rPr>
      </w:pPr>
      <w:r w:rsidRPr="002559E9">
        <w:rPr>
          <w:lang w:val="en-US"/>
        </w:rPr>
        <w:t xml:space="preserve">Blah, Blah Blah, Blubber, Blubber, Blah, Blah Blah, Blubber, Blubber, Blah, Blah Blah, Blubber. </w:t>
      </w:r>
    </w:p>
    <w:p w:rsidR="00281789" w:rsidRDefault="00281789" w:rsidP="007629E3">
      <w:pPr>
        <w:pStyle w:val="Heading3"/>
      </w:pPr>
      <w:bookmarkStart w:id="21" w:name="_Toc269368669"/>
      <w:bookmarkStart w:id="22" w:name="_Toc270506275"/>
      <w:r w:rsidRPr="0094609B">
        <w:t>Überschrift Ebene3</w:t>
      </w:r>
      <w:bookmarkEnd w:id="21"/>
      <w:bookmarkEnd w:id="22"/>
    </w:p>
    <w:p w:rsidR="00281789" w:rsidRPr="00281789" w:rsidRDefault="00281789" w:rsidP="00036903">
      <w:pPr>
        <w:pStyle w:val="Block"/>
        <w:rPr>
          <w:lang w:val="en-US"/>
        </w:rPr>
      </w:pPr>
      <w:r w:rsidRPr="00281789">
        <w:rPr>
          <w:lang w:val="en-US"/>
        </w:rPr>
        <w:t xml:space="preserve">Blah, Blah Blah, Blubber, Blubber, Blah, Blah Blah, Blubber, Blubber, Blah, Blah Blah, Blubber. </w:t>
      </w:r>
    </w:p>
    <w:p w:rsidR="00C8006E" w:rsidRPr="00C8006E" w:rsidRDefault="00C8006E" w:rsidP="007629E3">
      <w:pPr>
        <w:pStyle w:val="Heading2"/>
      </w:pPr>
      <w:bookmarkStart w:id="23" w:name="_Toc269368670"/>
      <w:bookmarkStart w:id="24" w:name="_Ref269626533"/>
      <w:bookmarkStart w:id="25" w:name="_Ref269626537"/>
      <w:bookmarkStart w:id="26" w:name="_Toc270506276"/>
      <w:r w:rsidRPr="00C8006E">
        <w:t>Überschriften</w:t>
      </w:r>
      <w:r w:rsidR="00AB1C3F" w:rsidRPr="00AB1C3F">
        <w:t xml:space="preserve"> </w:t>
      </w:r>
      <w:r w:rsidR="00AB1C3F">
        <w:t>Ebene2</w:t>
      </w:r>
      <w:bookmarkEnd w:id="23"/>
      <w:bookmarkEnd w:id="24"/>
      <w:bookmarkEnd w:id="25"/>
      <w:bookmarkEnd w:id="26"/>
    </w:p>
    <w:p w:rsidR="00C8006E" w:rsidRDefault="00C8006E" w:rsidP="00036903">
      <w:pPr>
        <w:pStyle w:val="Block"/>
      </w:pPr>
      <w:r w:rsidRPr="00F71B12">
        <w:t>Blah, Blah Blah, Blubber, Blubber, Blah, Blah Blah, Blubber, Blubber, Blah, Blah Blubber, Blubber, Blah, Blah, Blubber, Bl</w:t>
      </w:r>
      <w:r>
        <w:t>ah, Blah Blah, Blubber, Blubber.</w:t>
      </w:r>
      <w:r w:rsidR="0094609B">
        <w:t xml:space="preserve"> </w:t>
      </w:r>
    </w:p>
    <w:p w:rsidR="0058236E" w:rsidRDefault="0058236E" w:rsidP="007629E3">
      <w:pPr>
        <w:pStyle w:val="Heading1"/>
      </w:pPr>
      <w:bookmarkStart w:id="27" w:name="_Toc269368674"/>
      <w:bookmarkStart w:id="28" w:name="_Toc270506277"/>
      <w:r>
        <w:t>Verzeichnisse</w:t>
      </w:r>
      <w:bookmarkEnd w:id="27"/>
      <w:bookmarkEnd w:id="28"/>
    </w:p>
    <w:p w:rsidR="0058236E" w:rsidRDefault="0041424F" w:rsidP="007629E3">
      <w:pPr>
        <w:pStyle w:val="Heading2"/>
      </w:pPr>
      <w:bookmarkStart w:id="29" w:name="_Toc269368675"/>
      <w:bookmarkStart w:id="30" w:name="_Toc270506278"/>
      <w:r>
        <w:t>Inhaltsverzeichnis</w:t>
      </w:r>
      <w:bookmarkEnd w:id="29"/>
      <w:bookmarkEnd w:id="30"/>
    </w:p>
    <w:p w:rsidR="0041424F" w:rsidRDefault="00AB1982" w:rsidP="00036903">
      <w:pPr>
        <w:pStyle w:val="Block"/>
      </w:pPr>
      <w:r>
        <w:t>Über &lt;Verweise&gt; &lt;Inhaltsverzeichnis&gt;</w:t>
      </w:r>
      <w:r w:rsidR="00A850B6">
        <w:t xml:space="preserve"> &lt;Inhaltsverzeichnis einfügen…&gt;&lt;von Vorlage&gt;</w:t>
      </w:r>
    </w:p>
    <w:p w:rsidR="0041424F" w:rsidRDefault="00AB1982" w:rsidP="00036903">
      <w:pPr>
        <w:pStyle w:val="Block"/>
      </w:pPr>
      <w:r>
        <w:t>Die Überschriften ohne Nummer</w:t>
      </w:r>
      <w:r w:rsidR="006B7054">
        <w:t>n</w:t>
      </w:r>
      <w:r w:rsidR="005E25F6">
        <w:t xml:space="preserve"> (F</w:t>
      </w:r>
      <w:r w:rsidR="009208AC">
        <w:t>ormatvorlage ÜberschriftOhneNummer)</w:t>
      </w:r>
      <w:r>
        <w:t xml:space="preserve"> werden mit einbezogen über &lt;Optionen&gt;, max. 3 Ebenen</w:t>
      </w:r>
      <w:r w:rsidR="005E25F6">
        <w:t>.</w:t>
      </w:r>
    </w:p>
    <w:p w:rsidR="005E25F6" w:rsidRDefault="005E25F6" w:rsidP="00036903">
      <w:pPr>
        <w:pStyle w:val="Block"/>
      </w:pPr>
      <w:r>
        <w:t>Fomatvorlage</w:t>
      </w:r>
      <w:r w:rsidR="00A850B6">
        <w:t xml:space="preserve"> </w:t>
      </w:r>
      <w:r>
        <w:t>Verzeichnis 1 usw..</w:t>
      </w:r>
    </w:p>
    <w:p w:rsidR="00AB1982" w:rsidRDefault="00AB1982" w:rsidP="007629E3">
      <w:pPr>
        <w:pStyle w:val="Heading2"/>
      </w:pPr>
      <w:bookmarkStart w:id="31" w:name="_Toc270506279"/>
      <w:r>
        <w:t>Abbildungsverzeichnis</w:t>
      </w:r>
      <w:bookmarkEnd w:id="31"/>
    </w:p>
    <w:p w:rsidR="00AB1982" w:rsidRDefault="00190CB3" w:rsidP="00036903">
      <w:pPr>
        <w:pStyle w:val="Block"/>
      </w:pPr>
      <w:r>
        <w:t>Beschriftung ü</w:t>
      </w:r>
      <w:r w:rsidR="00740CB9">
        <w:t>ber &lt;Verweise&gt; &lt;Beschriftung einfügen</w:t>
      </w:r>
      <w:r w:rsidR="00AB1982">
        <w:t>&gt;</w:t>
      </w:r>
      <w:r w:rsidR="00740CB9">
        <w:t xml:space="preserve"> </w:t>
      </w:r>
      <w:r>
        <w:t xml:space="preserve">&lt;dort Abb. oder Tab. Auswählen&gt; </w:t>
      </w:r>
      <w:r w:rsidR="00740CB9" w:rsidRPr="00740CB9">
        <w:rPr>
          <w:rStyle w:val="Hervorheben"/>
        </w:rPr>
        <w:t>Vorlage Beschriftung</w:t>
      </w:r>
    </w:p>
    <w:p w:rsidR="00740CB9" w:rsidRDefault="00740CB9" w:rsidP="00740CB9">
      <w:pPr>
        <w:pStyle w:val="Caption"/>
      </w:pPr>
      <w:bookmarkStart w:id="32" w:name="_Toc269396257"/>
      <w:r>
        <w:t xml:space="preserve">Abb. </w:t>
      </w:r>
      <w:fldSimple w:instr=" SEQ Abb. \* ARABIC ">
        <w:r w:rsidR="00360AFB">
          <w:rPr>
            <w:noProof/>
          </w:rPr>
          <w:t>2</w:t>
        </w:r>
      </w:fldSimple>
      <w:r>
        <w:t>: Abbildung A</w:t>
      </w:r>
      <w:bookmarkEnd w:id="32"/>
    </w:p>
    <w:p w:rsidR="00740CB9" w:rsidRDefault="00740CB9" w:rsidP="00740CB9">
      <w:pPr>
        <w:pStyle w:val="Caption"/>
      </w:pPr>
      <w:bookmarkStart w:id="33" w:name="_Toc269396258"/>
      <w:r>
        <w:t xml:space="preserve">Abb. </w:t>
      </w:r>
      <w:fldSimple w:instr=" SEQ Abb. \* ARABIC ">
        <w:r w:rsidR="00360AFB">
          <w:rPr>
            <w:noProof/>
          </w:rPr>
          <w:t>3</w:t>
        </w:r>
      </w:fldSimple>
      <w:r>
        <w:t>: Abbildung B</w:t>
      </w:r>
      <w:bookmarkEnd w:id="33"/>
    </w:p>
    <w:p w:rsidR="00740CB9" w:rsidRDefault="00740CB9" w:rsidP="00740CB9">
      <w:pPr>
        <w:pStyle w:val="Caption"/>
      </w:pPr>
      <w:bookmarkStart w:id="34" w:name="_Toc269396259"/>
      <w:r>
        <w:t xml:space="preserve">Abb. </w:t>
      </w:r>
      <w:fldSimple w:instr=" SEQ Abb. \* ARABIC ">
        <w:r w:rsidR="00360AFB">
          <w:rPr>
            <w:noProof/>
          </w:rPr>
          <w:t>4</w:t>
        </w:r>
      </w:fldSimple>
      <w:r>
        <w:t>: Abbildung C</w:t>
      </w:r>
      <w:bookmarkEnd w:id="34"/>
    </w:p>
    <w:p w:rsidR="00AB1982" w:rsidRDefault="00190CB3" w:rsidP="00036903">
      <w:pPr>
        <w:pStyle w:val="Block"/>
        <w:rPr>
          <w:rStyle w:val="Hervorheben"/>
        </w:rPr>
      </w:pPr>
      <w:r w:rsidRPr="00190CB3">
        <w:t>Verzeichnis</w:t>
      </w:r>
      <w:r>
        <w:rPr>
          <w:rStyle w:val="Hervorheben"/>
        </w:rPr>
        <w:t xml:space="preserve"> </w:t>
      </w:r>
      <w:r w:rsidRPr="00190CB3">
        <w:t xml:space="preserve">über </w:t>
      </w:r>
      <w:r>
        <w:t xml:space="preserve">&lt;Verweise&gt; &lt;Abbildungsverzeichnis einfügen&gt; &lt;dort Abb. oder Tab. Auswählen&gt; </w:t>
      </w:r>
      <w:r w:rsidR="00740CB9" w:rsidRPr="00740CB9">
        <w:rPr>
          <w:rStyle w:val="Hervorheben"/>
        </w:rPr>
        <w:t>Vorlage Abbildungsverzeichnis</w:t>
      </w:r>
    </w:p>
    <w:p w:rsidR="009208AC" w:rsidRDefault="009208AC" w:rsidP="007629E3">
      <w:pPr>
        <w:pStyle w:val="Heading2"/>
      </w:pPr>
      <w:bookmarkStart w:id="35" w:name="_Toc270506280"/>
      <w:bookmarkStart w:id="36" w:name="_Toc269368676"/>
      <w:r>
        <w:t>Sonstige Verzeichnisse</w:t>
      </w:r>
      <w:bookmarkEnd w:id="35"/>
    </w:p>
    <w:p w:rsidR="0041424F" w:rsidRDefault="0041424F" w:rsidP="00036903">
      <w:pPr>
        <w:pStyle w:val="Block"/>
      </w:pPr>
      <w:r>
        <w:t>Literatur, Abbildungen, Tabellen,</w:t>
      </w:r>
      <w:bookmarkEnd w:id="36"/>
      <w:r>
        <w:t xml:space="preserve"> </w:t>
      </w:r>
      <w:r w:rsidR="009208AC">
        <w:t>[Programmverzeichnis]</w:t>
      </w:r>
    </w:p>
    <w:p w:rsidR="0025070A" w:rsidRDefault="0025070A" w:rsidP="0025070A">
      <w:pPr>
        <w:pStyle w:val="Block"/>
      </w:pPr>
      <w:r>
        <w:t xml:space="preserve">Über &lt;Verweise&gt; &lt;Beschriftung einfügen&gt; </w:t>
      </w:r>
      <w:r w:rsidR="00190CB3">
        <w:t xml:space="preserve">&lt;dort Abb. oder Tab. Auswählen&gt; </w:t>
      </w:r>
      <w:r w:rsidRPr="00740CB9">
        <w:rPr>
          <w:rStyle w:val="Hervorheben"/>
        </w:rPr>
        <w:t>Vorlage Beschriftung</w:t>
      </w:r>
    </w:p>
    <w:p w:rsidR="0025070A" w:rsidRDefault="0025070A" w:rsidP="0025070A">
      <w:pPr>
        <w:pStyle w:val="Caption"/>
      </w:pPr>
      <w:bookmarkStart w:id="37" w:name="_Toc269397018"/>
      <w:r>
        <w:t xml:space="preserve">Tab. </w:t>
      </w:r>
      <w:fldSimple w:instr=" SEQ Tab. \* ARABIC ">
        <w:r w:rsidR="00360AFB">
          <w:rPr>
            <w:noProof/>
          </w:rPr>
          <w:t>1</w:t>
        </w:r>
      </w:fldSimple>
      <w:r>
        <w:t>: Tabelle I</w:t>
      </w:r>
      <w:bookmarkEnd w:id="37"/>
    </w:p>
    <w:p w:rsidR="0025070A" w:rsidRDefault="0025070A" w:rsidP="0025070A">
      <w:pPr>
        <w:pStyle w:val="Caption"/>
      </w:pPr>
      <w:bookmarkStart w:id="38" w:name="_Toc269397019"/>
      <w:r>
        <w:t xml:space="preserve">Tab. </w:t>
      </w:r>
      <w:fldSimple w:instr=" SEQ Tab. \* ARABIC ">
        <w:r w:rsidR="00360AFB">
          <w:rPr>
            <w:noProof/>
          </w:rPr>
          <w:t>2</w:t>
        </w:r>
      </w:fldSimple>
      <w:r>
        <w:t>: Tabelle</w:t>
      </w:r>
      <w:r w:rsidR="005E25F6">
        <w:t xml:space="preserve"> </w:t>
      </w:r>
      <w:r>
        <w:t>II</w:t>
      </w:r>
      <w:bookmarkEnd w:id="38"/>
    </w:p>
    <w:p w:rsidR="0025070A" w:rsidRDefault="0025070A" w:rsidP="0025070A">
      <w:pPr>
        <w:pStyle w:val="Caption"/>
      </w:pPr>
      <w:bookmarkStart w:id="39" w:name="_Toc269397020"/>
      <w:r>
        <w:t xml:space="preserve">Tab. </w:t>
      </w:r>
      <w:fldSimple w:instr=" SEQ Tab. \* ARABIC ">
        <w:r w:rsidR="00360AFB">
          <w:rPr>
            <w:noProof/>
          </w:rPr>
          <w:t>3</w:t>
        </w:r>
      </w:fldSimple>
      <w:r>
        <w:t>: Tabelle III</w:t>
      </w:r>
      <w:bookmarkEnd w:id="39"/>
    </w:p>
    <w:p w:rsidR="00190CB3" w:rsidRDefault="00190CB3" w:rsidP="00190CB3">
      <w:pPr>
        <w:pStyle w:val="Block"/>
        <w:rPr>
          <w:rStyle w:val="Hervorheben"/>
        </w:rPr>
      </w:pPr>
      <w:r w:rsidRPr="00190CB3">
        <w:t>Verzeichnis</w:t>
      </w:r>
      <w:r>
        <w:rPr>
          <w:rStyle w:val="Hervorheben"/>
        </w:rPr>
        <w:t xml:space="preserve"> </w:t>
      </w:r>
      <w:r w:rsidRPr="00190CB3">
        <w:t xml:space="preserve">über </w:t>
      </w:r>
      <w:r>
        <w:t xml:space="preserve">&lt;Verweise&gt; &lt;Abbildungsverzeichnis einfügen&gt; &lt;dort Abb. oder Tab. Auswählen&gt; </w:t>
      </w:r>
      <w:r w:rsidRPr="00740CB9">
        <w:rPr>
          <w:rStyle w:val="Hervorheben"/>
        </w:rPr>
        <w:t>Vorlage Abbildungsverzeichnis</w:t>
      </w:r>
    </w:p>
    <w:p w:rsidR="0025070A" w:rsidRPr="00740CB9" w:rsidRDefault="0025070A" w:rsidP="0025070A">
      <w:pPr>
        <w:pStyle w:val="Block"/>
        <w:rPr>
          <w:rStyle w:val="Hervorheben"/>
        </w:rPr>
      </w:pPr>
      <w:r w:rsidRPr="00740CB9">
        <w:rPr>
          <w:rStyle w:val="Hervorheben"/>
        </w:rPr>
        <w:t>Vorlage Abbildungsverzeichnis</w:t>
      </w:r>
    </w:p>
    <w:p w:rsidR="009E65F9" w:rsidRDefault="009E65F9" w:rsidP="007629E3">
      <w:pPr>
        <w:pStyle w:val="Heading1"/>
      </w:pPr>
      <w:bookmarkStart w:id="40" w:name="_Toc270506281"/>
      <w:bookmarkStart w:id="41" w:name="_Toc269368677"/>
      <w:r>
        <w:t>Fußnoten</w:t>
      </w:r>
      <w:bookmarkEnd w:id="40"/>
    </w:p>
    <w:p w:rsidR="009E65F9" w:rsidRDefault="009E65F9" w:rsidP="009E65F9">
      <w:pPr>
        <w:pStyle w:val="Block"/>
      </w:pPr>
      <w:r w:rsidRPr="00F71B12">
        <w:t>Blah, Blah Blah, Blubber, Blubber, Blah, Blah Blah, Blubber, Blubber, Blah, Blah Blah, Blubber, Blubber, Blah, Blah Blah, Blubber, Blubber, Blah, Blah Blah, Blubber, Blubber, Blah</w:t>
      </w:r>
      <w:r>
        <w:t xml:space="preserve">. </w:t>
      </w:r>
      <w:r>
        <w:rPr>
          <w:rStyle w:val="FootnoteReference"/>
        </w:rPr>
        <w:footnoteReference w:id="1"/>
      </w:r>
    </w:p>
    <w:p w:rsidR="009E65F9" w:rsidRDefault="001678EA" w:rsidP="009E65F9">
      <w:pPr>
        <w:pStyle w:val="Block"/>
      </w:pPr>
      <w:r>
        <w:t xml:space="preserve">Fußnote über &lt;Verweise&gt;&lt; Fußnote einfügen&gt;. </w:t>
      </w:r>
      <w:r w:rsidR="009E65F9">
        <w:t>Fußnoten bitte sparsam verwenden.</w:t>
      </w:r>
    </w:p>
    <w:p w:rsidR="0058236E" w:rsidRPr="0058236E" w:rsidRDefault="0058236E" w:rsidP="007629E3">
      <w:pPr>
        <w:pStyle w:val="Heading1"/>
      </w:pPr>
      <w:bookmarkStart w:id="42" w:name="_Toc270506282"/>
      <w:r>
        <w:t>Schnellbausteine</w:t>
      </w:r>
      <w:bookmarkEnd w:id="41"/>
      <w:bookmarkEnd w:id="42"/>
      <w:r>
        <w:t xml:space="preserve"> </w:t>
      </w:r>
    </w:p>
    <w:p w:rsidR="0058236E" w:rsidRDefault="0058236E" w:rsidP="007629E3">
      <w:pPr>
        <w:pStyle w:val="Heading2"/>
      </w:pPr>
      <w:bookmarkStart w:id="43" w:name="_Toc269368678"/>
      <w:bookmarkStart w:id="44" w:name="_Toc270506283"/>
      <w:r>
        <w:t>Dokumenteigenschaften</w:t>
      </w:r>
      <w:bookmarkEnd w:id="43"/>
      <w:bookmarkEnd w:id="44"/>
    </w:p>
    <w:p w:rsidR="0058236E" w:rsidRDefault="0058236E" w:rsidP="00036903">
      <w:pPr>
        <w:pStyle w:val="Block"/>
      </w:pPr>
      <w:r>
        <w:t>Autor, Thema</w:t>
      </w:r>
      <w:r w:rsidR="009208AC">
        <w:t>, Titel</w:t>
      </w:r>
    </w:p>
    <w:p w:rsidR="0058236E" w:rsidRDefault="0058236E" w:rsidP="007629E3">
      <w:pPr>
        <w:pStyle w:val="Heading2"/>
      </w:pPr>
      <w:bookmarkStart w:id="45" w:name="_Toc269368679"/>
      <w:bookmarkStart w:id="46" w:name="_Toc270506284"/>
      <w:r>
        <w:t>Felder</w:t>
      </w:r>
      <w:bookmarkEnd w:id="45"/>
      <w:bookmarkEnd w:id="46"/>
    </w:p>
    <w:p w:rsidR="0058236E" w:rsidRDefault="0058236E" w:rsidP="00036903">
      <w:pPr>
        <w:pStyle w:val="Block"/>
      </w:pPr>
      <w:r>
        <w:t xml:space="preserve">&lt;FileName&gt; </w:t>
      </w:r>
      <w:fldSimple w:instr=" FILENAME   \* MERGEFORMAT ">
        <w:r w:rsidR="00750FE8">
          <w:rPr>
            <w:noProof/>
          </w:rPr>
          <w:t>Dokument1</w:t>
        </w:r>
      </w:fldSimple>
      <w:r>
        <w:t xml:space="preserve">, &lt;SaveDate&gt; </w:t>
      </w:r>
      <w:r w:rsidR="0005522A">
        <w:fldChar w:fldCharType="begin"/>
      </w:r>
      <w:r w:rsidR="0005522A">
        <w:instrText xml:space="preserve"> SAVEDATE  \@ "dd.MM.yyyy" \* MERGEFORMAT </w:instrText>
      </w:r>
      <w:r w:rsidR="0005522A">
        <w:fldChar w:fldCharType="separate"/>
      </w:r>
      <w:r w:rsidR="003D5692">
        <w:rPr>
          <w:noProof/>
        </w:rPr>
        <w:t>16.03.2016</w:t>
      </w:r>
      <w:r w:rsidR="0005522A">
        <w:rPr>
          <w:noProof/>
        </w:rPr>
        <w:fldChar w:fldCharType="end"/>
      </w:r>
      <w:r w:rsidR="009208AC">
        <w:t xml:space="preserve"> </w:t>
      </w:r>
      <w:r>
        <w:t xml:space="preserve">, &lt;RevNum&gt; </w:t>
      </w:r>
      <w:fldSimple w:instr=" REVNUM   \* MERGEFORMAT ">
        <w:r w:rsidR="00750FE8">
          <w:rPr>
            <w:noProof/>
          </w:rPr>
          <w:t>1</w:t>
        </w:r>
      </w:fldSimple>
    </w:p>
    <w:p w:rsidR="0058236E" w:rsidRDefault="0058236E" w:rsidP="00036903">
      <w:pPr>
        <w:pStyle w:val="Block"/>
      </w:pPr>
      <w:r>
        <w:t xml:space="preserve">&lt;Page&gt; </w:t>
      </w:r>
      <w:r w:rsidR="0005522A">
        <w:fldChar w:fldCharType="begin"/>
      </w:r>
      <w:r w:rsidR="0005522A">
        <w:instrText xml:space="preserve"> PAGE   \* MERGEFORMAT </w:instrText>
      </w:r>
      <w:r w:rsidR="0005522A">
        <w:fldChar w:fldCharType="separate"/>
      </w:r>
      <w:r w:rsidR="00360AFB">
        <w:rPr>
          <w:noProof/>
        </w:rPr>
        <w:t>10</w:t>
      </w:r>
      <w:r w:rsidR="0005522A">
        <w:rPr>
          <w:noProof/>
        </w:rPr>
        <w:fldChar w:fldCharType="end"/>
      </w:r>
      <w:r>
        <w:t xml:space="preserve">, &lt;NumPage&gt; </w:t>
      </w:r>
      <w:fldSimple w:instr=" NUMPAGES   \* MERGEFORMAT ">
        <w:r w:rsidR="00360AFB">
          <w:rPr>
            <w:noProof/>
          </w:rPr>
          <w:t>11</w:t>
        </w:r>
      </w:fldSimple>
    </w:p>
    <w:p w:rsidR="0058236E" w:rsidRPr="0058236E" w:rsidRDefault="0058236E" w:rsidP="00036903">
      <w:pPr>
        <w:pStyle w:val="Block"/>
      </w:pPr>
      <w:r>
        <w:t>Aktualisieren über F9</w:t>
      </w:r>
    </w:p>
    <w:p w:rsidR="00830EC3" w:rsidRDefault="00830EC3" w:rsidP="0082119C">
      <w:pPr>
        <w:pStyle w:val="berschriftOhneNummer"/>
        <w:sectPr w:rsidR="00830EC3" w:rsidSect="0018695B">
          <w:headerReference w:type="default" r:id="rId17"/>
          <w:pgSz w:w="11906" w:h="16838" w:code="9"/>
          <w:pgMar w:top="1418" w:right="1418" w:bottom="1134" w:left="1418" w:header="709" w:footer="709" w:gutter="0"/>
          <w:cols w:space="708"/>
          <w:docGrid w:linePitch="360"/>
        </w:sectPr>
      </w:pPr>
    </w:p>
    <w:p w:rsidR="00FF1092" w:rsidRPr="00281789" w:rsidRDefault="00FF1092" w:rsidP="0082119C">
      <w:pPr>
        <w:pStyle w:val="berschriftOhneNummer"/>
      </w:pPr>
      <w:bookmarkStart w:id="47" w:name="_Toc270506285"/>
      <w:r w:rsidRPr="005B75A0">
        <w:t>Literaturverzeichnis</w:t>
      </w:r>
      <w:bookmarkEnd w:id="47"/>
    </w:p>
    <w:p w:rsidR="00FF1092" w:rsidRDefault="00D55E5A" w:rsidP="00D55E5A">
      <w:pPr>
        <w:pStyle w:val="Literatur"/>
      </w:pPr>
      <w:r>
        <w:t xml:space="preserve">Ottmann, Thomas et. </w:t>
      </w:r>
      <w:r w:rsidR="003A1C7E">
        <w:t>al</w:t>
      </w:r>
      <w:r>
        <w:t>. Algorithmen und Datenstrukturen. Spektrum Verlag</w:t>
      </w:r>
      <w:r w:rsidR="00FF1092">
        <w:t xml:space="preserve"> Heidelberg Berlin, </w:t>
      </w:r>
      <w:r w:rsidR="00A31ECF">
        <w:t>5</w:t>
      </w:r>
      <w:r w:rsidR="00FF1092">
        <w:t>. Aufl</w:t>
      </w:r>
      <w:r>
        <w:t>age</w:t>
      </w:r>
      <w:r w:rsidR="00A31ECF">
        <w:t xml:space="preserve"> 2011</w:t>
      </w:r>
    </w:p>
    <w:p w:rsidR="00FF1092" w:rsidRDefault="00D55E5A" w:rsidP="00D55E5A">
      <w:pPr>
        <w:pStyle w:val="Literatur"/>
      </w:pPr>
      <w:r>
        <w:t>Westphal, Frank. Extreme Programming</w:t>
      </w:r>
      <w:r w:rsidR="00FF1092">
        <w:t>.</w:t>
      </w:r>
      <w:r>
        <w:t xml:space="preserve"> </w:t>
      </w:r>
      <w:hyperlink r:id="rId18" w:history="1">
        <w:r w:rsidRPr="00D11E27">
          <w:rPr>
            <w:rStyle w:val="Hyperlink"/>
          </w:rPr>
          <w:t>www.frankwestphal.de/ExtremeProgramming</w:t>
        </w:r>
      </w:hyperlink>
      <w:r>
        <w:t>. Abruf 03.05.2008</w:t>
      </w:r>
      <w:r w:rsidR="00FF1092">
        <w:t xml:space="preserve"> </w:t>
      </w:r>
    </w:p>
    <w:p w:rsidR="00C169FD" w:rsidRDefault="00C169FD" w:rsidP="00C169FD">
      <w:pPr>
        <w:pStyle w:val="Literatur"/>
      </w:pPr>
      <w:r>
        <w:t>[BS87]</w:t>
      </w:r>
    </w:p>
    <w:p w:rsidR="00FF1092" w:rsidRDefault="00FF1092" w:rsidP="000A12B0">
      <w:pPr>
        <w:pStyle w:val="BlockFiller"/>
      </w:pPr>
    </w:p>
    <w:sectPr w:rsidR="00FF1092" w:rsidSect="0018695B">
      <w:headerReference w:type="default" r:id="rId1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B76" w:rsidRDefault="00DC5B76" w:rsidP="00036903">
      <w:r>
        <w:separator/>
      </w:r>
    </w:p>
  </w:endnote>
  <w:endnote w:type="continuationSeparator" w:id="0">
    <w:p w:rsidR="00DC5B76" w:rsidRDefault="00DC5B76" w:rsidP="0003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D3" w:rsidRDefault="00512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41" w:rsidRPr="00DC5141" w:rsidRDefault="006B0979" w:rsidP="00036903">
    <w:pPr>
      <w:pStyle w:val="Footer"/>
    </w:pPr>
    <w:r>
      <w:t>Vorlage Ausarbeitung Pojekt/Stu</w:t>
    </w:r>
    <w:r w:rsidR="005123D3">
      <w:t>dien/Bachleorarbeit /  Stand: 16</w:t>
    </w:r>
    <w:r>
      <w:t>.3.2016</w:t>
    </w:r>
    <w:r>
      <w:tab/>
    </w:r>
    <w:r w:rsidR="00DC5141">
      <w:tab/>
      <w:t xml:space="preserve">Seite </w:t>
    </w:r>
    <w:r w:rsidR="0005522A">
      <w:fldChar w:fldCharType="begin"/>
    </w:r>
    <w:r w:rsidR="0005522A">
      <w:instrText xml:space="preserve"> PAGE  \* ROMAN  \* MERGEFORMAT </w:instrText>
    </w:r>
    <w:r w:rsidR="0005522A">
      <w:fldChar w:fldCharType="separate"/>
    </w:r>
    <w:r w:rsidR="003D5692">
      <w:rPr>
        <w:noProof/>
      </w:rPr>
      <w:t>I</w:t>
    </w:r>
    <w:r w:rsidR="0005522A">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2B2" w:rsidRDefault="006B0979" w:rsidP="00CD12B2">
    <w:pPr>
      <w:pStyle w:val="Footer"/>
      <w:tabs>
        <w:tab w:val="left" w:pos="5568"/>
      </w:tabs>
    </w:pPr>
    <w:r>
      <w:t>Studiengangsleiter Informatik / Stand 16.3.2016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B76" w:rsidRDefault="00DC5B76" w:rsidP="00036903">
      <w:r>
        <w:separator/>
      </w:r>
    </w:p>
  </w:footnote>
  <w:footnote w:type="continuationSeparator" w:id="0">
    <w:p w:rsidR="00DC5B76" w:rsidRDefault="00DC5B76" w:rsidP="00036903">
      <w:r>
        <w:continuationSeparator/>
      </w:r>
    </w:p>
  </w:footnote>
  <w:footnote w:id="1">
    <w:p w:rsidR="009E65F9" w:rsidRDefault="009E65F9">
      <w:pPr>
        <w:pStyle w:val="FootnoteText"/>
      </w:pPr>
      <w:r>
        <w:rPr>
          <w:rStyle w:val="FootnoteReference"/>
        </w:rPr>
        <w:footnoteRef/>
      </w:r>
      <w:r>
        <w:t xml:space="preserve"> Fußnote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3D3" w:rsidRDefault="005123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5B" w:rsidRPr="00AD1CA1" w:rsidRDefault="0005522A" w:rsidP="0018695B">
    <w:pPr>
      <w:pStyle w:val="Header"/>
    </w:pPr>
    <w:fldSimple w:instr=" DOCPROPERTY  Title  \* MERGEFORMAT ">
      <w:r w:rsidR="00360AFB">
        <w:t>Titel der Arbeit</w:t>
      </w:r>
    </w:fldSimple>
    <w:r w:rsidR="0018695B" w:rsidRPr="00AD1CA1">
      <w:tab/>
    </w:r>
    <w:r w:rsidR="0018695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695B" w:rsidRDefault="00750FE8" w:rsidP="0018695B">
    <w:r w:rsidRPr="00A943A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eschreibung: DHBW_d_KA_46mm_RGB_300dpi-rand-normal" style="width:138.75pt;height:66.75pt;visibility:visible">
          <v:imagedata r:id="rId1" o:title="DHBW_d_KA_46mm_RGB_300dpi-rand-normal"/>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C3" w:rsidRPr="00AD1CA1" w:rsidRDefault="0005522A" w:rsidP="0018695B">
    <w:pPr>
      <w:pStyle w:val="Header"/>
    </w:pPr>
    <w:fldSimple w:instr=" DOCPROPERTY  Title  \* MERGEFORMAT ">
      <w:r w:rsidR="00360AFB">
        <w:t>Titel der Arbeit</w:t>
      </w:r>
    </w:fldSimple>
    <w:r w:rsidR="00830EC3" w:rsidRPr="00AD1CA1">
      <w:tab/>
    </w:r>
    <w:r w:rsidR="00830EC3">
      <w:tab/>
    </w:r>
    <w:r>
      <w:fldChar w:fldCharType="begin"/>
    </w:r>
    <w:r>
      <w:instrText xml:space="preserve"> STYLEREF  "Überschrift 1" \w \* MERGEFORMAT </w:instrText>
    </w:r>
    <w:r>
      <w:fldChar w:fldCharType="separate"/>
    </w:r>
    <w:r w:rsidR="003D5692">
      <w:rPr>
        <w:b/>
        <w:bCs/>
        <w:noProof/>
        <w:lang w:val="en-US"/>
      </w:rPr>
      <w:t>Error! Use the Home tab to apply Überschrift 1 to the text that you want to appear here.</w:t>
    </w:r>
    <w:r>
      <w:rPr>
        <w:noProof/>
      </w:rPr>
      <w:fldChar w:fldCharType="end"/>
    </w:r>
    <w:r w:rsidR="00830EC3">
      <w:t xml:space="preserve"> </w:t>
    </w:r>
    <w:r>
      <w:fldChar w:fldCharType="begin"/>
    </w:r>
    <w:r>
      <w:instrText xml:space="preserve"> STYLEREF  "Überschrift 1" \* MERGEFORMAT </w:instrText>
    </w:r>
    <w:r>
      <w:fldChar w:fldCharType="separate"/>
    </w:r>
    <w:r w:rsidR="003D5692">
      <w:rPr>
        <w:b/>
        <w:bCs/>
        <w:noProof/>
        <w:lang w:val="en-US"/>
      </w:rPr>
      <w:t>Error! Use the Home tab to apply Überschrift 1 to the text that you want to appear here.</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EC3" w:rsidRPr="00AD1CA1" w:rsidRDefault="0005522A" w:rsidP="0018695B">
    <w:pPr>
      <w:pStyle w:val="Header"/>
    </w:pPr>
    <w:fldSimple w:instr=" DOCPROPERTY  Title  \* MERGEFORMAT ">
      <w:r w:rsidR="00360AFB">
        <w:t>Titel der Arbeit</w:t>
      </w:r>
    </w:fldSimple>
    <w:r w:rsidR="00830EC3" w:rsidRPr="00AD1CA1">
      <w:tab/>
    </w:r>
    <w:r w:rsidR="00830EC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637"/>
    <w:multiLevelType w:val="multilevel"/>
    <w:tmpl w:val="0B4847F2"/>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E686BDD"/>
    <w:multiLevelType w:val="hybridMultilevel"/>
    <w:tmpl w:val="EBBC15C0"/>
    <w:lvl w:ilvl="0" w:tplc="E1FAEF24">
      <w:start w:val="1"/>
      <w:numFmt w:val="decimal"/>
      <w:lvlText w:val="1.%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E6269A"/>
    <w:multiLevelType w:val="multilevel"/>
    <w:tmpl w:val="77CC5002"/>
    <w:lvl w:ilvl="0">
      <w:start w:val="1"/>
      <w:numFmt w:val="decimal"/>
      <w:pStyle w:val="Heading1"/>
      <w:lvlText w:val="%1."/>
      <w:lvlJc w:val="left"/>
      <w:pPr>
        <w:ind w:left="360" w:hanging="360"/>
      </w:pPr>
      <w:rPr>
        <w:rFonts w:hint="default"/>
        <w:b/>
      </w:rPr>
    </w:lvl>
    <w:lvl w:ilvl="1">
      <w:start w:val="1"/>
      <w:numFmt w:val="decimal"/>
      <w:pStyle w:val="Heading2"/>
      <w:lvlText w:val="%1.%2"/>
      <w:lvlJc w:val="left"/>
      <w:pPr>
        <w:ind w:left="0" w:firstLine="0"/>
      </w:pPr>
      <w:rPr>
        <w:rFonts w:ascii="Arial" w:hAnsi="Arial" w:hint="default"/>
        <w:b/>
        <w:i w:val="0"/>
        <w:sz w:val="28"/>
      </w:rPr>
    </w:lvl>
    <w:lvl w:ilvl="2">
      <w:start w:val="1"/>
      <w:numFmt w:val="decimal"/>
      <w:pStyle w:val="Heading3"/>
      <w:lvlText w:val="%1.%2.%3"/>
      <w:lvlJc w:val="left"/>
      <w:pPr>
        <w:ind w:left="0" w:firstLine="0"/>
      </w:pPr>
      <w:rPr>
        <w:rFonts w:ascii="Arial" w:hAnsi="Arial" w:hint="default"/>
        <w:b/>
        <w:i w:val="0"/>
        <w:sz w:val="28"/>
        <w:szCs w:val="28"/>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3" w15:restartNumberingAfterBreak="0">
    <w:nsid w:val="1C51182A"/>
    <w:multiLevelType w:val="hybridMultilevel"/>
    <w:tmpl w:val="F95A9F78"/>
    <w:lvl w:ilvl="0" w:tplc="461C0520">
      <w:start w:val="1"/>
      <w:numFmt w:val="decimal"/>
      <w:pStyle w:val="Literatu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3EA06FC"/>
    <w:multiLevelType w:val="multilevel"/>
    <w:tmpl w:val="D4E0240A"/>
    <w:lvl w:ilvl="0">
      <w:start w:val="1"/>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771A80"/>
    <w:multiLevelType w:val="hybridMultilevel"/>
    <w:tmpl w:val="44E45398"/>
    <w:lvl w:ilvl="0" w:tplc="F6D6099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8C5E7D"/>
    <w:multiLevelType w:val="hybridMultilevel"/>
    <w:tmpl w:val="73527642"/>
    <w:lvl w:ilvl="0" w:tplc="3286A1EC">
      <w:start w:val="1"/>
      <w:numFmt w:val="bullet"/>
      <w:pStyle w:val="Enum1"/>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3A69107A"/>
    <w:multiLevelType w:val="multilevel"/>
    <w:tmpl w:val="0D8E831C"/>
    <w:lvl w:ilvl="0">
      <w:start w:val="1"/>
      <w:numFmt w:val="decimal"/>
      <w:lvlText w:val="%1."/>
      <w:lvlJc w:val="left"/>
      <w:pPr>
        <w:ind w:left="357" w:hanging="357"/>
      </w:pPr>
      <w:rPr>
        <w:rFonts w:ascii="Arial" w:hAnsi="Arial" w:hint="default"/>
        <w:b/>
        <w:sz w:val="28"/>
      </w:rPr>
    </w:lvl>
    <w:lvl w:ilvl="1">
      <w:start w:val="1"/>
      <w:numFmt w:val="decimal"/>
      <w:lvlText w:val="%1.%2"/>
      <w:lvlJc w:val="left"/>
      <w:pPr>
        <w:ind w:left="357" w:hanging="357"/>
      </w:pPr>
      <w:rPr>
        <w:rFonts w:ascii="Arial" w:hAnsi="Arial" w:hint="default"/>
        <w:b/>
        <w:sz w:val="28"/>
      </w:rPr>
    </w:lvl>
    <w:lvl w:ilvl="2">
      <w:start w:val="1"/>
      <w:numFmt w:val="decimal"/>
      <w:lvlText w:val="%2.%3"/>
      <w:lvlJc w:val="right"/>
      <w:pPr>
        <w:ind w:left="0" w:firstLine="0"/>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8" w15:restartNumberingAfterBreak="0">
    <w:nsid w:val="3C327BF3"/>
    <w:multiLevelType w:val="multilevel"/>
    <w:tmpl w:val="7FAC906C"/>
    <w:lvl w:ilvl="0">
      <w:start w:val="1"/>
      <w:numFmt w:val="decimal"/>
      <w:lvlText w:val="%1."/>
      <w:lvlJc w:val="left"/>
      <w:pPr>
        <w:ind w:left="360" w:hanging="360"/>
      </w:pPr>
      <w:rPr>
        <w:rFonts w:hint="default"/>
        <w:b/>
      </w:rPr>
    </w:lvl>
    <w:lvl w:ilvl="1">
      <w:start w:val="1"/>
      <w:numFmt w:val="decimal"/>
      <w:lvlText w:val="%1.%2"/>
      <w:lvlJc w:val="left"/>
      <w:pPr>
        <w:ind w:left="0" w:firstLine="0"/>
      </w:pPr>
      <w:rPr>
        <w:rFonts w:ascii="Arial" w:hAnsi="Arial" w:hint="default"/>
        <w:b/>
        <w:i w:val="0"/>
        <w:sz w:val="28"/>
      </w:rPr>
    </w:lvl>
    <w:lvl w:ilvl="2">
      <w:start w:val="1"/>
      <w:numFmt w:val="decimal"/>
      <w:lvlText w:val="%1.%2.%3"/>
      <w:lvlJc w:val="left"/>
      <w:pPr>
        <w:ind w:left="0" w:firstLine="0"/>
      </w:pPr>
      <w:rPr>
        <w:rFonts w:ascii="Arial" w:hAnsi="Arial" w:hint="default"/>
        <w:b/>
        <w:i w:val="0"/>
        <w:sz w:val="28"/>
        <w:szCs w:val="28"/>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9" w15:restartNumberingAfterBreak="0">
    <w:nsid w:val="3DCA239F"/>
    <w:multiLevelType w:val="multilevel"/>
    <w:tmpl w:val="F184F954"/>
    <w:lvl w:ilvl="0">
      <w:start w:val="1"/>
      <w:numFmt w:val="decimal"/>
      <w:lvlText w:val="%1."/>
      <w:lvlJc w:val="left"/>
      <w:pPr>
        <w:ind w:left="360" w:hanging="360"/>
      </w:pPr>
      <w:rPr>
        <w:rFonts w:ascii="Arial" w:hAnsi="Arial" w:hint="default"/>
        <w:b/>
        <w:sz w:val="28"/>
      </w:rPr>
    </w:lvl>
    <w:lvl w:ilvl="1">
      <w:start w:val="1"/>
      <w:numFmt w:val="decimal"/>
      <w:lvlText w:val="%2."/>
      <w:lvlJc w:val="left"/>
      <w:pPr>
        <w:ind w:left="360" w:hanging="360"/>
      </w:pPr>
      <w:rPr>
        <w:rFonts w:ascii="Arial" w:hAnsi="Arial"/>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3875C4"/>
    <w:multiLevelType w:val="multilevel"/>
    <w:tmpl w:val="651EC0A6"/>
    <w:lvl w:ilvl="0">
      <w:start w:val="1"/>
      <w:numFmt w:val="decimal"/>
      <w:lvlText w:val="1.%1."/>
      <w:lvlJc w:val="left"/>
      <w:pPr>
        <w:ind w:left="720" w:hanging="360"/>
      </w:pPr>
      <w:rPr>
        <w:rFonts w:hint="default"/>
        <w:b/>
      </w:rPr>
    </w:lvl>
    <w:lvl w:ilvl="1">
      <w:start w:val="1"/>
      <w:numFmt w:val="decimal"/>
      <w:lvlText w:val="%1.%2"/>
      <w:lvlJc w:val="left"/>
      <w:pPr>
        <w:ind w:left="1440" w:hanging="115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40DF7239"/>
    <w:multiLevelType w:val="multilevel"/>
    <w:tmpl w:val="6A62B356"/>
    <w:lvl w:ilvl="0">
      <w:start w:val="1"/>
      <w:numFmt w:val="decimal"/>
      <w:lvlText w:val="1.%1."/>
      <w:lvlJc w:val="left"/>
      <w:pPr>
        <w:ind w:left="720" w:hanging="360"/>
      </w:pPr>
      <w:rPr>
        <w:rFonts w:hint="default"/>
        <w:b/>
      </w:rPr>
    </w:lvl>
    <w:lvl w:ilvl="1">
      <w:start w:val="1"/>
      <w:numFmt w:val="decimal"/>
      <w:lvlText w:val="%1.%2"/>
      <w:lvlJc w:val="left"/>
      <w:pPr>
        <w:ind w:left="1440" w:hanging="115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40EB46BC"/>
    <w:multiLevelType w:val="multilevel"/>
    <w:tmpl w:val="3D9CDD02"/>
    <w:lvl w:ilvl="0">
      <w:start w:val="1"/>
      <w:numFmt w:val="decimal"/>
      <w:lvlText w:val="%1."/>
      <w:lvlJc w:val="left"/>
      <w:pPr>
        <w:ind w:left="357" w:hanging="357"/>
      </w:pPr>
      <w:rPr>
        <w:rFonts w:ascii="Arial" w:hAnsi="Arial" w:hint="default"/>
        <w:b/>
        <w:sz w:val="28"/>
      </w:rPr>
    </w:lvl>
    <w:lvl w:ilvl="1">
      <w:start w:val="1"/>
      <w:numFmt w:val="decimal"/>
      <w:lvlText w:val="%1.%2"/>
      <w:lvlJc w:val="left"/>
      <w:pPr>
        <w:ind w:left="357" w:hanging="357"/>
      </w:pPr>
      <w:rPr>
        <w:rFonts w:ascii="Arial" w:hAnsi="Arial" w:hint="default"/>
        <w:b/>
        <w:sz w:val="28"/>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3" w15:restartNumberingAfterBreak="0">
    <w:nsid w:val="548E0814"/>
    <w:multiLevelType w:val="multilevel"/>
    <w:tmpl w:val="8F264A58"/>
    <w:lvl w:ilvl="0">
      <w:start w:val="1"/>
      <w:numFmt w:val="decimal"/>
      <w:lvlText w:val="%1."/>
      <w:lvlJc w:val="left"/>
      <w:pPr>
        <w:ind w:left="360" w:hanging="360"/>
      </w:pPr>
      <w:rPr>
        <w:rFonts w:hint="default"/>
        <w:b/>
      </w:rPr>
    </w:lvl>
    <w:lvl w:ilvl="1">
      <w:start w:val="1"/>
      <w:numFmt w:val="decimal"/>
      <w:lvlText w:val="%1.%2"/>
      <w:lvlJc w:val="left"/>
      <w:pPr>
        <w:ind w:left="0" w:firstLine="0"/>
      </w:pPr>
      <w:rPr>
        <w:rFonts w:ascii="Arial" w:hAnsi="Arial" w:hint="default"/>
        <w:sz w:val="28"/>
      </w:rPr>
    </w:lvl>
    <w:lvl w:ilvl="2">
      <w:start w:val="1"/>
      <w:numFmt w:val="decimal"/>
      <w:lvlText w:val="%1.%2.%3"/>
      <w:lvlJc w:val="right"/>
      <w:pPr>
        <w:ind w:left="0" w:firstLine="0"/>
      </w:pPr>
      <w:rPr>
        <w:rFonts w:ascii="Arial" w:hAnsi="Arial" w:hint="default"/>
        <w:b/>
        <w:i w:val="0"/>
        <w:sz w:val="28"/>
        <w:szCs w:val="28"/>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4" w15:restartNumberingAfterBreak="0">
    <w:nsid w:val="5A8149E9"/>
    <w:multiLevelType w:val="multilevel"/>
    <w:tmpl w:val="69BE3E86"/>
    <w:lvl w:ilvl="0">
      <w:start w:val="1"/>
      <w:numFmt w:val="decimal"/>
      <w:lvlText w:val="2.%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0794BE9"/>
    <w:multiLevelType w:val="multilevel"/>
    <w:tmpl w:val="3D9CDD02"/>
    <w:lvl w:ilvl="0">
      <w:start w:val="1"/>
      <w:numFmt w:val="decimal"/>
      <w:lvlText w:val="%1."/>
      <w:lvlJc w:val="left"/>
      <w:pPr>
        <w:ind w:left="357" w:hanging="357"/>
      </w:pPr>
      <w:rPr>
        <w:rFonts w:ascii="Arial" w:hAnsi="Arial" w:hint="default"/>
        <w:b/>
        <w:sz w:val="28"/>
      </w:rPr>
    </w:lvl>
    <w:lvl w:ilvl="1">
      <w:start w:val="1"/>
      <w:numFmt w:val="decimal"/>
      <w:lvlText w:val="%1.%2"/>
      <w:lvlJc w:val="left"/>
      <w:pPr>
        <w:ind w:left="357" w:hanging="357"/>
      </w:pPr>
      <w:rPr>
        <w:rFonts w:ascii="Arial" w:hAnsi="Arial" w:hint="default"/>
        <w:b/>
        <w:sz w:val="28"/>
      </w:rPr>
    </w:lvl>
    <w:lvl w:ilvl="2">
      <w:start w:val="1"/>
      <w:numFmt w:val="lowerRoman"/>
      <w:lvlText w:val="%3."/>
      <w:lvlJc w:val="righ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righ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right"/>
      <w:pPr>
        <w:ind w:left="357" w:hanging="357"/>
      </w:pPr>
      <w:rPr>
        <w:rFonts w:hint="default"/>
      </w:rPr>
    </w:lvl>
  </w:abstractNum>
  <w:abstractNum w:abstractNumId="16" w15:restartNumberingAfterBreak="0">
    <w:nsid w:val="7E7531A1"/>
    <w:multiLevelType w:val="hybridMultilevel"/>
    <w:tmpl w:val="6D003374"/>
    <w:lvl w:ilvl="0" w:tplc="722C8B8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4"/>
  </w:num>
  <w:num w:numId="5">
    <w:abstractNumId w:val="14"/>
  </w:num>
  <w:num w:numId="6">
    <w:abstractNumId w:val="9"/>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5"/>
  </w:num>
  <w:num w:numId="33">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
  </w:num>
  <w:num w:numId="39">
    <w:abstractNumId w:val="2"/>
  </w:num>
  <w:num w:numId="40">
    <w:abstractNumId w:val="2"/>
  </w:num>
  <w:num w:numId="41">
    <w:abstractNumId w:val="2"/>
  </w:num>
  <w:num w:numId="42">
    <w:abstractNumId w:val="2"/>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0FE8"/>
    <w:rsid w:val="00036903"/>
    <w:rsid w:val="0005522A"/>
    <w:rsid w:val="00067866"/>
    <w:rsid w:val="00090AD1"/>
    <w:rsid w:val="000A12B0"/>
    <w:rsid w:val="000C3B59"/>
    <w:rsid w:val="000D7E8E"/>
    <w:rsid w:val="000D7F5F"/>
    <w:rsid w:val="00124810"/>
    <w:rsid w:val="001522E5"/>
    <w:rsid w:val="001678EA"/>
    <w:rsid w:val="0018695B"/>
    <w:rsid w:val="00190CB3"/>
    <w:rsid w:val="001B0E07"/>
    <w:rsid w:val="001B66FA"/>
    <w:rsid w:val="001C1398"/>
    <w:rsid w:val="001E2E93"/>
    <w:rsid w:val="001F3BC1"/>
    <w:rsid w:val="001F64EE"/>
    <w:rsid w:val="00205D38"/>
    <w:rsid w:val="00207FFE"/>
    <w:rsid w:val="00240DEF"/>
    <w:rsid w:val="0025070A"/>
    <w:rsid w:val="002559E9"/>
    <w:rsid w:val="00265D1E"/>
    <w:rsid w:val="00281789"/>
    <w:rsid w:val="002A3086"/>
    <w:rsid w:val="002D76A9"/>
    <w:rsid w:val="0034044F"/>
    <w:rsid w:val="00360AFB"/>
    <w:rsid w:val="003664C8"/>
    <w:rsid w:val="003668F0"/>
    <w:rsid w:val="003A1C7E"/>
    <w:rsid w:val="003D5692"/>
    <w:rsid w:val="0041424F"/>
    <w:rsid w:val="00433E9B"/>
    <w:rsid w:val="00452F63"/>
    <w:rsid w:val="004F3C5B"/>
    <w:rsid w:val="005123D3"/>
    <w:rsid w:val="00523772"/>
    <w:rsid w:val="00537C79"/>
    <w:rsid w:val="005742F3"/>
    <w:rsid w:val="0058236E"/>
    <w:rsid w:val="005A5532"/>
    <w:rsid w:val="005B75A0"/>
    <w:rsid w:val="005E25F6"/>
    <w:rsid w:val="006318E6"/>
    <w:rsid w:val="00633A82"/>
    <w:rsid w:val="00642A81"/>
    <w:rsid w:val="006770B4"/>
    <w:rsid w:val="006B0979"/>
    <w:rsid w:val="006B3652"/>
    <w:rsid w:val="006B7054"/>
    <w:rsid w:val="006C00E4"/>
    <w:rsid w:val="007303E3"/>
    <w:rsid w:val="00740CB9"/>
    <w:rsid w:val="00750FE8"/>
    <w:rsid w:val="007629E3"/>
    <w:rsid w:val="007C022C"/>
    <w:rsid w:val="007F27A8"/>
    <w:rsid w:val="0082119C"/>
    <w:rsid w:val="00830EC3"/>
    <w:rsid w:val="00844427"/>
    <w:rsid w:val="008B14C4"/>
    <w:rsid w:val="008F7BC9"/>
    <w:rsid w:val="008F7D7B"/>
    <w:rsid w:val="009208AC"/>
    <w:rsid w:val="00932134"/>
    <w:rsid w:val="00934DED"/>
    <w:rsid w:val="00945962"/>
    <w:rsid w:val="0094609B"/>
    <w:rsid w:val="00967F5E"/>
    <w:rsid w:val="00975D3C"/>
    <w:rsid w:val="009C02CF"/>
    <w:rsid w:val="009C4F77"/>
    <w:rsid w:val="009E65F9"/>
    <w:rsid w:val="00A070DB"/>
    <w:rsid w:val="00A128A0"/>
    <w:rsid w:val="00A24880"/>
    <w:rsid w:val="00A31ECF"/>
    <w:rsid w:val="00A562AD"/>
    <w:rsid w:val="00A64272"/>
    <w:rsid w:val="00A850B6"/>
    <w:rsid w:val="00AB1982"/>
    <w:rsid w:val="00AB1C3F"/>
    <w:rsid w:val="00AC05BE"/>
    <w:rsid w:val="00AD1CA1"/>
    <w:rsid w:val="00B15202"/>
    <w:rsid w:val="00B454BE"/>
    <w:rsid w:val="00B72743"/>
    <w:rsid w:val="00BD482D"/>
    <w:rsid w:val="00C03246"/>
    <w:rsid w:val="00C169FD"/>
    <w:rsid w:val="00C20BF7"/>
    <w:rsid w:val="00C25D75"/>
    <w:rsid w:val="00C3436A"/>
    <w:rsid w:val="00C76CE0"/>
    <w:rsid w:val="00C8006E"/>
    <w:rsid w:val="00C8082F"/>
    <w:rsid w:val="00CD059A"/>
    <w:rsid w:val="00CD12B2"/>
    <w:rsid w:val="00D033F6"/>
    <w:rsid w:val="00D20FBA"/>
    <w:rsid w:val="00D55E5A"/>
    <w:rsid w:val="00DA47D3"/>
    <w:rsid w:val="00DC5141"/>
    <w:rsid w:val="00DC5B76"/>
    <w:rsid w:val="00DF6F56"/>
    <w:rsid w:val="00E04F7E"/>
    <w:rsid w:val="00E06BB3"/>
    <w:rsid w:val="00E3281C"/>
    <w:rsid w:val="00E56430"/>
    <w:rsid w:val="00EA07E0"/>
    <w:rsid w:val="00EA20DF"/>
    <w:rsid w:val="00EB51E8"/>
    <w:rsid w:val="00EB5657"/>
    <w:rsid w:val="00F430E8"/>
    <w:rsid w:val="00F46194"/>
    <w:rsid w:val="00F468AC"/>
    <w:rsid w:val="00F71B12"/>
    <w:rsid w:val="00F825B1"/>
    <w:rsid w:val="00F8436F"/>
    <w:rsid w:val="00FF10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7EC1E86-7F78-4727-9E1E-DC56D3D69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header" w:qFormat="1"/>
    <w:lsdException w:name="footer" w:qFormat="1"/>
    <w:lsdException w:name="caption" w:semiHidden="1" w:unhideWhenUsed="1" w:qFormat="1"/>
    <w:lsdException w:name="table of figures" w:uiPriority="99"/>
    <w:lsdException w:name="Hyperlink" w:uiPriority="99"/>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B59"/>
    <w:pPr>
      <w:widowControl w:val="0"/>
      <w:jc w:val="both"/>
    </w:pPr>
    <w:rPr>
      <w:rFonts w:ascii="Arial" w:hAnsi="Arial"/>
      <w:sz w:val="24"/>
    </w:rPr>
  </w:style>
  <w:style w:type="paragraph" w:styleId="Heading1">
    <w:name w:val="heading 1"/>
    <w:basedOn w:val="Block"/>
    <w:next w:val="Block"/>
    <w:link w:val="Heading1Char"/>
    <w:qFormat/>
    <w:rsid w:val="007629E3"/>
    <w:pPr>
      <w:keepNext/>
      <w:keepLines/>
      <w:numPr>
        <w:numId w:val="37"/>
      </w:numPr>
      <w:tabs>
        <w:tab w:val="left" w:pos="851"/>
      </w:tabs>
      <w:spacing w:line="240" w:lineRule="auto"/>
      <w:outlineLvl w:val="0"/>
    </w:pPr>
    <w:rPr>
      <w:b/>
      <w:bCs/>
      <w:sz w:val="28"/>
      <w:szCs w:val="28"/>
    </w:rPr>
  </w:style>
  <w:style w:type="paragraph" w:styleId="Heading2">
    <w:name w:val="heading 2"/>
    <w:basedOn w:val="Heading1"/>
    <w:next w:val="Block"/>
    <w:link w:val="Heading2Char"/>
    <w:qFormat/>
    <w:rsid w:val="007629E3"/>
    <w:pPr>
      <w:numPr>
        <w:ilvl w:val="1"/>
      </w:numPr>
      <w:outlineLvl w:val="1"/>
    </w:pPr>
    <w:rPr>
      <w:szCs w:val="26"/>
    </w:rPr>
  </w:style>
  <w:style w:type="paragraph" w:styleId="Heading3">
    <w:name w:val="heading 3"/>
    <w:basedOn w:val="Heading2"/>
    <w:next w:val="Block"/>
    <w:link w:val="Heading3Char"/>
    <w:qFormat/>
    <w:rsid w:val="00281789"/>
    <w:pPr>
      <w:numPr>
        <w:ilvl w:val="2"/>
      </w:numPr>
      <w:outlineLvl w:val="2"/>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82119C"/>
    <w:pPr>
      <w:spacing w:after="200"/>
      <w:jc w:val="center"/>
    </w:pPr>
    <w:rPr>
      <w:bCs/>
      <w:sz w:val="22"/>
      <w:szCs w:val="22"/>
    </w:rPr>
  </w:style>
  <w:style w:type="paragraph" w:styleId="BalloonText">
    <w:name w:val="Balloon Text"/>
    <w:basedOn w:val="Normal"/>
    <w:link w:val="BalloonTextChar"/>
    <w:rsid w:val="00452F63"/>
    <w:rPr>
      <w:rFonts w:ascii="Tahoma" w:hAnsi="Tahoma" w:cs="Tahoma"/>
      <w:sz w:val="16"/>
      <w:szCs w:val="16"/>
    </w:rPr>
  </w:style>
  <w:style w:type="character" w:customStyle="1" w:styleId="BalloonTextChar">
    <w:name w:val="Balloon Text Char"/>
    <w:link w:val="BalloonText"/>
    <w:rsid w:val="00452F63"/>
    <w:rPr>
      <w:rFonts w:ascii="Tahoma" w:hAnsi="Tahoma" w:cs="Tahoma"/>
      <w:sz w:val="16"/>
      <w:szCs w:val="16"/>
    </w:rPr>
  </w:style>
  <w:style w:type="paragraph" w:customStyle="1" w:styleId="DatumUnterschrift">
    <w:name w:val="DatumUnterschrift"/>
    <w:basedOn w:val="Block"/>
    <w:next w:val="Block"/>
    <w:rsid w:val="009208AC"/>
    <w:pPr>
      <w:pBdr>
        <w:top w:val="single" w:sz="4" w:space="1" w:color="auto"/>
      </w:pBdr>
    </w:pPr>
    <w:rPr>
      <w:sz w:val="20"/>
    </w:rPr>
  </w:style>
  <w:style w:type="paragraph" w:styleId="Header">
    <w:name w:val="header"/>
    <w:basedOn w:val="Normal"/>
    <w:link w:val="HeaderChar"/>
    <w:qFormat/>
    <w:rsid w:val="00C76CE0"/>
    <w:pPr>
      <w:pBdr>
        <w:bottom w:val="single" w:sz="4" w:space="1" w:color="auto"/>
      </w:pBdr>
      <w:tabs>
        <w:tab w:val="center" w:pos="4536"/>
        <w:tab w:val="right" w:pos="9072"/>
      </w:tabs>
      <w:spacing w:line="360" w:lineRule="auto"/>
    </w:pPr>
  </w:style>
  <w:style w:type="paragraph" w:styleId="Footer">
    <w:name w:val="footer"/>
    <w:basedOn w:val="Block"/>
    <w:qFormat/>
    <w:rsid w:val="008F7D7B"/>
    <w:pPr>
      <w:tabs>
        <w:tab w:val="center" w:pos="4536"/>
        <w:tab w:val="right" w:pos="9072"/>
      </w:tabs>
      <w:spacing w:after="0" w:line="240" w:lineRule="auto"/>
      <w:jc w:val="left"/>
    </w:pPr>
    <w:rPr>
      <w:snapToGrid w:val="0"/>
      <w:sz w:val="16"/>
    </w:rPr>
  </w:style>
  <w:style w:type="paragraph" w:customStyle="1" w:styleId="DeckBlattThema">
    <w:name w:val="DeckBlattThema"/>
    <w:basedOn w:val="Block"/>
    <w:next w:val="Block"/>
    <w:rsid w:val="009208AC"/>
    <w:pPr>
      <w:jc w:val="center"/>
    </w:pPr>
    <w:rPr>
      <w:b/>
      <w:bCs/>
      <w:sz w:val="28"/>
    </w:rPr>
  </w:style>
  <w:style w:type="paragraph" w:customStyle="1" w:styleId="DeckblattZentriert">
    <w:name w:val="DeckblattZentriert"/>
    <w:basedOn w:val="Normal"/>
    <w:rsid w:val="00AD1CA1"/>
    <w:pPr>
      <w:jc w:val="center"/>
    </w:pPr>
  </w:style>
  <w:style w:type="paragraph" w:customStyle="1" w:styleId="Block">
    <w:name w:val="Block"/>
    <w:basedOn w:val="Normal"/>
    <w:qFormat/>
    <w:rsid w:val="00844427"/>
    <w:pPr>
      <w:spacing w:after="120" w:line="360" w:lineRule="auto"/>
    </w:pPr>
  </w:style>
  <w:style w:type="character" w:customStyle="1" w:styleId="Heading1Char">
    <w:name w:val="Heading 1 Char"/>
    <w:link w:val="Heading1"/>
    <w:rsid w:val="007629E3"/>
    <w:rPr>
      <w:rFonts w:ascii="Arial" w:eastAsia="Times New Roman" w:hAnsi="Arial" w:cs="Times New Roman"/>
      <w:b/>
      <w:bCs/>
      <w:sz w:val="28"/>
      <w:szCs w:val="28"/>
    </w:rPr>
  </w:style>
  <w:style w:type="paragraph" w:customStyle="1" w:styleId="Enum1">
    <w:name w:val="Enum1"/>
    <w:basedOn w:val="Normal"/>
    <w:qFormat/>
    <w:rsid w:val="005E25F6"/>
    <w:pPr>
      <w:numPr>
        <w:numId w:val="43"/>
      </w:numPr>
      <w:spacing w:after="120"/>
      <w:ind w:left="1417" w:hanging="703"/>
    </w:pPr>
  </w:style>
  <w:style w:type="paragraph" w:customStyle="1" w:styleId="Blockberschrift">
    <w:name w:val="Blocküberschrift"/>
    <w:basedOn w:val="Block"/>
    <w:next w:val="Block"/>
    <w:qFormat/>
    <w:rsid w:val="000D7F5F"/>
    <w:pPr>
      <w:spacing w:line="240" w:lineRule="auto"/>
    </w:pPr>
    <w:rPr>
      <w:b/>
    </w:rPr>
  </w:style>
  <w:style w:type="character" w:customStyle="1" w:styleId="Heading2Char">
    <w:name w:val="Heading 2 Char"/>
    <w:link w:val="Heading2"/>
    <w:rsid w:val="007629E3"/>
    <w:rPr>
      <w:rFonts w:ascii="Arial" w:eastAsia="Times New Roman" w:hAnsi="Arial" w:cs="Times New Roman"/>
      <w:b/>
      <w:bCs/>
      <w:sz w:val="28"/>
      <w:szCs w:val="26"/>
    </w:rPr>
  </w:style>
  <w:style w:type="character" w:customStyle="1" w:styleId="Heading3Char">
    <w:name w:val="Heading 3 Char"/>
    <w:link w:val="Heading3"/>
    <w:rsid w:val="00281789"/>
    <w:rPr>
      <w:rFonts w:ascii="Arial" w:eastAsia="Times New Roman" w:hAnsi="Arial" w:cs="Times New Roman"/>
      <w:b/>
      <w:sz w:val="28"/>
      <w:szCs w:val="28"/>
    </w:rPr>
  </w:style>
  <w:style w:type="paragraph" w:styleId="TableofFigures">
    <w:name w:val="table of figures"/>
    <w:basedOn w:val="Block"/>
    <w:next w:val="Normal"/>
    <w:autoRedefine/>
    <w:uiPriority w:val="99"/>
    <w:rsid w:val="00EA07E0"/>
    <w:pPr>
      <w:tabs>
        <w:tab w:val="right" w:leader="dot" w:pos="7938"/>
      </w:tabs>
    </w:pPr>
    <w:rPr>
      <w:noProof/>
    </w:rPr>
  </w:style>
  <w:style w:type="paragraph" w:styleId="TOC1">
    <w:name w:val="toc 1"/>
    <w:basedOn w:val="Normal"/>
    <w:next w:val="Normal"/>
    <w:uiPriority w:val="39"/>
    <w:qFormat/>
    <w:rsid w:val="00C76CE0"/>
    <w:pPr>
      <w:tabs>
        <w:tab w:val="left" w:pos="426"/>
        <w:tab w:val="right" w:leader="dot" w:pos="9060"/>
      </w:tabs>
      <w:spacing w:after="120"/>
    </w:pPr>
  </w:style>
  <w:style w:type="paragraph" w:styleId="TOC2">
    <w:name w:val="toc 2"/>
    <w:basedOn w:val="TOC1"/>
    <w:next w:val="Normal"/>
    <w:uiPriority w:val="39"/>
    <w:qFormat/>
    <w:rsid w:val="0094609B"/>
    <w:pPr>
      <w:tabs>
        <w:tab w:val="left" w:pos="1134"/>
      </w:tabs>
      <w:spacing w:after="100"/>
      <w:ind w:left="426"/>
    </w:pPr>
  </w:style>
  <w:style w:type="paragraph" w:styleId="TOC3">
    <w:name w:val="toc 3"/>
    <w:basedOn w:val="TOC1"/>
    <w:next w:val="Normal"/>
    <w:uiPriority w:val="39"/>
    <w:qFormat/>
    <w:rsid w:val="00281789"/>
    <w:pPr>
      <w:tabs>
        <w:tab w:val="left" w:pos="1985"/>
      </w:tabs>
      <w:spacing w:after="100"/>
      <w:ind w:left="1985" w:hanging="851"/>
    </w:pPr>
  </w:style>
  <w:style w:type="character" w:styleId="Hyperlink">
    <w:name w:val="Hyperlink"/>
    <w:uiPriority w:val="99"/>
    <w:unhideWhenUsed/>
    <w:rsid w:val="0094609B"/>
    <w:rPr>
      <w:color w:val="0000FF"/>
      <w:u w:val="single"/>
    </w:rPr>
  </w:style>
  <w:style w:type="paragraph" w:customStyle="1" w:styleId="BlockFiller">
    <w:name w:val="BlockFiller"/>
    <w:basedOn w:val="Block"/>
    <w:qFormat/>
    <w:rsid w:val="00281789"/>
    <w:rPr>
      <w:sz w:val="16"/>
    </w:rPr>
  </w:style>
  <w:style w:type="paragraph" w:customStyle="1" w:styleId="Literatur">
    <w:name w:val="Literatur"/>
    <w:basedOn w:val="Block"/>
    <w:qFormat/>
    <w:rsid w:val="00D55E5A"/>
    <w:pPr>
      <w:numPr>
        <w:numId w:val="38"/>
      </w:numPr>
      <w:jc w:val="left"/>
    </w:pPr>
    <w:rPr>
      <w:szCs w:val="28"/>
    </w:rPr>
  </w:style>
  <w:style w:type="paragraph" w:customStyle="1" w:styleId="berschriftOhneNummer">
    <w:name w:val="ÜberschriftOhneNummer"/>
    <w:basedOn w:val="Block"/>
    <w:next w:val="Block"/>
    <w:qFormat/>
    <w:rsid w:val="00D55E5A"/>
    <w:pPr>
      <w:keepNext/>
      <w:keepLines/>
      <w:pBdr>
        <w:bottom w:val="single" w:sz="4" w:space="2" w:color="auto"/>
      </w:pBdr>
      <w:spacing w:after="360" w:line="240" w:lineRule="auto"/>
      <w:outlineLvl w:val="0"/>
    </w:pPr>
    <w:rPr>
      <w:b/>
      <w:bCs/>
      <w:sz w:val="28"/>
    </w:rPr>
  </w:style>
  <w:style w:type="paragraph" w:customStyle="1" w:styleId="BlockBild">
    <w:name w:val="BlockBild"/>
    <w:basedOn w:val="Block"/>
    <w:next w:val="Block"/>
    <w:qFormat/>
    <w:rsid w:val="00F468AC"/>
    <w:pPr>
      <w:jc w:val="center"/>
    </w:pPr>
  </w:style>
  <w:style w:type="character" w:styleId="PlaceholderText">
    <w:name w:val="Placeholder Text"/>
    <w:uiPriority w:val="99"/>
    <w:semiHidden/>
    <w:rsid w:val="00DC5141"/>
    <w:rPr>
      <w:color w:val="808080"/>
    </w:rPr>
  </w:style>
  <w:style w:type="character" w:customStyle="1" w:styleId="Hervorheben">
    <w:name w:val="Hervorheben"/>
    <w:uiPriority w:val="1"/>
    <w:qFormat/>
    <w:rsid w:val="006B7054"/>
    <w:rPr>
      <w:rFonts w:ascii="Arial" w:hAnsi="Arial"/>
      <w:b/>
      <w:i/>
      <w:sz w:val="24"/>
    </w:rPr>
  </w:style>
  <w:style w:type="paragraph" w:customStyle="1" w:styleId="Abkrzungsverzeichnis">
    <w:name w:val="Abkürzungsverzeichnis"/>
    <w:basedOn w:val="Block"/>
    <w:qFormat/>
    <w:rsid w:val="00452F63"/>
    <w:pPr>
      <w:tabs>
        <w:tab w:val="left" w:pos="2268"/>
      </w:tabs>
      <w:ind w:left="2268" w:hanging="2268"/>
      <w:jc w:val="left"/>
    </w:pPr>
  </w:style>
  <w:style w:type="paragraph" w:customStyle="1" w:styleId="BlockLinks1cm">
    <w:name w:val="Block + Links:  1 cm"/>
    <w:basedOn w:val="Block"/>
    <w:rsid w:val="00452F63"/>
    <w:pPr>
      <w:ind w:left="567"/>
    </w:pPr>
  </w:style>
  <w:style w:type="character" w:customStyle="1" w:styleId="HeaderChar">
    <w:name w:val="Header Char"/>
    <w:link w:val="Header"/>
    <w:rsid w:val="0018695B"/>
    <w:rPr>
      <w:rFonts w:ascii="Arial" w:hAnsi="Arial"/>
      <w:sz w:val="24"/>
    </w:rPr>
  </w:style>
  <w:style w:type="paragraph" w:customStyle="1" w:styleId="Enum2">
    <w:name w:val="Enum2"/>
    <w:basedOn w:val="Enum1"/>
    <w:qFormat/>
    <w:rsid w:val="005E25F6"/>
    <w:pPr>
      <w:ind w:left="2127" w:hanging="709"/>
    </w:pPr>
  </w:style>
  <w:style w:type="paragraph" w:styleId="FootnoteText">
    <w:name w:val="footnote text"/>
    <w:basedOn w:val="Normal"/>
    <w:link w:val="FootnoteTextChar"/>
    <w:rsid w:val="009E65F9"/>
    <w:rPr>
      <w:sz w:val="20"/>
    </w:rPr>
  </w:style>
  <w:style w:type="character" w:customStyle="1" w:styleId="FootnoteTextChar">
    <w:name w:val="Footnote Text Char"/>
    <w:link w:val="FootnoteText"/>
    <w:rsid w:val="009E65F9"/>
    <w:rPr>
      <w:rFonts w:ascii="Arial" w:hAnsi="Arial"/>
    </w:rPr>
  </w:style>
  <w:style w:type="character" w:styleId="FootnoteReference">
    <w:name w:val="footnote reference"/>
    <w:rsid w:val="009E65F9"/>
    <w:rPr>
      <w:vertAlign w:val="superscript"/>
    </w:rPr>
  </w:style>
  <w:style w:type="paragraph" w:styleId="Bibliography">
    <w:name w:val="Bibliography"/>
    <w:basedOn w:val="Normal"/>
    <w:next w:val="Normal"/>
    <w:uiPriority w:val="37"/>
    <w:unhideWhenUsed/>
    <w:qFormat/>
    <w:rsid w:val="000A12B0"/>
  </w:style>
  <w:style w:type="paragraph" w:styleId="TOCHeading">
    <w:name w:val="TOC Heading"/>
    <w:basedOn w:val="Heading1"/>
    <w:next w:val="Normal"/>
    <w:uiPriority w:val="39"/>
    <w:semiHidden/>
    <w:unhideWhenUsed/>
    <w:qFormat/>
    <w:rsid w:val="00A850B6"/>
    <w:pPr>
      <w:widowControl/>
      <w:numPr>
        <w:numId w:val="0"/>
      </w:numPr>
      <w:tabs>
        <w:tab w:val="clear" w:pos="851"/>
      </w:tabs>
      <w:spacing w:before="480" w:after="0" w:line="276" w:lineRule="auto"/>
      <w:jc w:val="left"/>
      <w:outlineLvl w:val="9"/>
    </w:pPr>
    <w:rPr>
      <w:rFonts w:ascii="Cambria" w:hAnsi="Cambria"/>
      <w:color w:val="365F9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716543">
      <w:bodyDiv w:val="1"/>
      <w:marLeft w:val="0"/>
      <w:marRight w:val="0"/>
      <w:marTop w:val="0"/>
      <w:marBottom w:val="0"/>
      <w:divBdr>
        <w:top w:val="none" w:sz="0" w:space="0" w:color="auto"/>
        <w:left w:val="none" w:sz="0" w:space="0" w:color="auto"/>
        <w:bottom w:val="none" w:sz="0" w:space="0" w:color="auto"/>
        <w:right w:val="none" w:sz="0" w:space="0" w:color="auto"/>
      </w:divBdr>
    </w:div>
    <w:div w:id="913513722">
      <w:bodyDiv w:val="1"/>
      <w:marLeft w:val="0"/>
      <w:marRight w:val="0"/>
      <w:marTop w:val="0"/>
      <w:marBottom w:val="0"/>
      <w:divBdr>
        <w:top w:val="none" w:sz="0" w:space="0" w:color="auto"/>
        <w:left w:val="none" w:sz="0" w:space="0" w:color="auto"/>
        <w:bottom w:val="none" w:sz="0" w:space="0" w:color="auto"/>
        <w:right w:val="none" w:sz="0" w:space="0" w:color="auto"/>
      </w:divBdr>
    </w:div>
    <w:div w:id="136151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rankwestphal.de/ExtremeProgrammin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ub.fu-berlin.de/service_neu/einfuehrung/bookmarks/zitiere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BA-Daten\BA\Merkbl&#228;tter%20und%20Vorlagen\_Praxis\AnleitungenDeckblatt\DHBWKAPraxis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b:Source>
    <b:Tag>Platzhalter1</b:Tag>
    <b:SourceType>Book</b:SourceType>
    <b:Guid>{9CF4DC5C-DD12-4038-857E-1496D898E0AC}</b:Guid>
    <b:RefOrder>2</b:RefOrder>
  </b:Source>
  <b:Source>
    <b:Tag>Bal02</b:Tag>
    <b:SourceType>Book</b:SourceType>
    <b:Guid>{AA9282CF-BDE4-4C13-BCA0-B7D8FE51CBE2}</b:Guid>
    <b:Author>
      <b:Author>
        <b:NameList>
          <b:Person>
            <b:Last>Balzert</b:Last>
            <b:First>Helmut</b:First>
          </b:Person>
        </b:NameList>
      </b:Author>
    </b:Author>
    <b:Title>Software-Technik</b:Title>
    <b:Year>2002</b:Year>
    <b:City>Heidelberg</b:City>
    <b:Publisher>Spektrum</b:Publisher>
    <b:RefOrder>1</b:RefOrder>
  </b:Source>
  <b:Source>
    <b:Tag>AAA</b:Tag>
    <b:SourceType>Book</b:SourceType>
    <b:Guid>{B13E4057-88D6-4395-AAA1-2BCE6E7ABE35}</b:Guid>
    <b:Author>
      <b:Author>
        <b:NameList>
          <b:Person>
            <b:Last>AAA</b:Last>
          </b:Person>
        </b:NameList>
      </b:Author>
    </b:Author>
    <b:Title>XXXX</b:Title>
    <b:RefOrder>3</b:RefOrder>
  </b:Source>
</b:Sources>
</file>

<file path=customXml/itemProps1.xml><?xml version="1.0" encoding="utf-8"?>
<ds:datastoreItem xmlns:ds="http://schemas.openxmlformats.org/officeDocument/2006/customXml" ds:itemID="{0B91486C-450C-4351-8034-5C715EAA9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DHBWKAPraxis_7.dotx</Template>
  <TotalTime>0</TotalTime>
  <Pages>11</Pages>
  <Words>1435</Words>
  <Characters>9046</Characters>
  <Application>Microsoft Office Word</Application>
  <DocSecurity>4</DocSecurity>
  <Lines>75</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Titel der Arbeit</vt:lpstr>
      <vt:lpstr>Titel der Arbeit</vt:lpstr>
    </vt:vector>
  </TitlesOfParts>
  <Company>.</Company>
  <LinksUpToDate>false</LinksUpToDate>
  <CharactersWithSpaces>10461</CharactersWithSpaces>
  <SharedDoc>false</SharedDoc>
  <HLinks>
    <vt:vector size="12" baseType="variant">
      <vt:variant>
        <vt:i4>7340148</vt:i4>
      </vt:variant>
      <vt:variant>
        <vt:i4>135</vt:i4>
      </vt:variant>
      <vt:variant>
        <vt:i4>0</vt:i4>
      </vt:variant>
      <vt:variant>
        <vt:i4>5</vt:i4>
      </vt:variant>
      <vt:variant>
        <vt:lpwstr>http://www.frankwestphal.de/ExtremeProgramming</vt:lpwstr>
      </vt:variant>
      <vt:variant>
        <vt:lpwstr/>
      </vt:variant>
      <vt:variant>
        <vt:i4>8126545</vt:i4>
      </vt:variant>
      <vt:variant>
        <vt:i4>99</vt:i4>
      </vt:variant>
      <vt:variant>
        <vt:i4>0</vt:i4>
      </vt:variant>
      <vt:variant>
        <vt:i4>5</vt:i4>
      </vt:variant>
      <vt:variant>
        <vt:lpwstr>http://www.ub.fu-berlin.de/service_neu/einfuehrung/bookmarks/zitieren.html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Arbeit</dc:title>
  <dc:subject/>
  <dc:creator>Prof. Dr. Johannes Freudenmann</dc:creator>
  <cp:keywords/>
  <cp:lastModifiedBy>Heller, Sue</cp:lastModifiedBy>
  <cp:revision>2</cp:revision>
  <cp:lastPrinted>2016-03-16T10:07:00Z</cp:lastPrinted>
  <dcterms:created xsi:type="dcterms:W3CDTF">2017-03-23T17:36:00Z</dcterms:created>
  <dcterms:modified xsi:type="dcterms:W3CDTF">2017-03-23T17:36:00Z</dcterms:modified>
</cp:coreProperties>
</file>